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6BB8" w:rsidRPr="00B748F4" w:rsidRDefault="006520B7" w:rsidP="007B6D7A">
      <w:pPr>
        <w:pStyle w:val="Titel"/>
      </w:pPr>
      <w:sdt>
        <w:sdtPr>
          <w:alias w:val="Titel"/>
          <w:tag w:val="Titel"/>
          <w:id w:val="158260594"/>
          <w:lock w:val="sdtLocked"/>
          <w:placeholder>
            <w:docPart w:val="DD06AC5CEE1B43C99DF171F3EEC3DA0D"/>
          </w:placeholder>
          <w:dataBinding w:prefixMappings="xmlns:ns0='http://purl.org/dc/elements/1.1/' xmlns:ns1='http://schemas.openxmlformats.org/package/2006/metadata/core-properties' " w:xpath="/ns1:coreProperties[1]/ns0:title[1]" w:storeItemID="{6C3C8BC8-F283-45AE-878A-BAB7291924A1}"/>
          <w:text/>
        </w:sdtPr>
        <w:sdtEndPr/>
        <w:sdtContent>
          <w:r w:rsidR="00A14930">
            <w:t>Projectmedewerker DBNL (m/v/x)</w:t>
          </w:r>
        </w:sdtContent>
      </w:sdt>
    </w:p>
    <w:p w:rsidR="007B6D7A" w:rsidRPr="00B748F4" w:rsidRDefault="006520B7" w:rsidP="007B6D7A">
      <w:pPr>
        <w:pStyle w:val="Onderwerp"/>
      </w:pPr>
      <w:sdt>
        <w:sdtPr>
          <w:alias w:val="Onderwerp"/>
          <w:tag w:val="Onderwerp"/>
          <w:id w:val="158260596"/>
          <w:lock w:val="sdtLocked"/>
          <w:placeholder>
            <w:docPart w:val="96421B5E399745B39407A759306A379F"/>
          </w:placeholder>
          <w:dataBinding w:prefixMappings="xmlns:ns0='http://purl.org/dc/elements/1.1/' xmlns:ns1='http://schemas.openxmlformats.org/package/2006/metadata/core-properties' " w:xpath="/ns1:coreProperties[1]/ns0:subject[1]" w:storeItemID="{6C3C8BC8-F283-45AE-878A-BAB7291924A1}"/>
          <w:text/>
        </w:sdtPr>
        <w:sdtEndPr/>
        <w:sdtContent>
          <w:r w:rsidR="00A14930">
            <w:t>vacature</w:t>
          </w:r>
        </w:sdtContent>
      </w:sdt>
    </w:p>
    <w:p w:rsidR="00006BB8" w:rsidRPr="00B748F4" w:rsidRDefault="006520B7" w:rsidP="007B6D7A">
      <w:pPr>
        <w:pStyle w:val="AuteurVersie"/>
        <w:rPr>
          <w:noProof w:val="0"/>
        </w:rPr>
      </w:pPr>
      <w:sdt>
        <w:sdtPr>
          <w:rPr>
            <w:noProof w:val="0"/>
            <w:lang w:val="en-US"/>
          </w:rPr>
          <w:alias w:val="Auteur"/>
          <w:tag w:val="Auteur"/>
          <w:id w:val="158260598"/>
          <w:lock w:val="sdtLocked"/>
          <w:placeholder>
            <w:docPart w:val="AB66664DEF74473D91664D2CC0985C07"/>
          </w:placeholder>
          <w:dataBinding w:prefixMappings="xmlns:ns0='http://purl.org/dc/elements/1.1/' xmlns:ns1='http://schemas.openxmlformats.org/package/2006/metadata/core-properties' " w:xpath="/ns1:coreProperties[1]/ns0:creator[1]" w:storeItemID="{6C3C8BC8-F283-45AE-878A-BAB7291924A1}"/>
          <w:text/>
        </w:sdtPr>
        <w:sdtEndPr/>
        <w:sdtContent>
          <w:r w:rsidR="00A14930">
            <w:rPr>
              <w:noProof w:val="0"/>
            </w:rPr>
            <w:t>Eva Wuyts</w:t>
          </w:r>
        </w:sdtContent>
      </w:sdt>
    </w:p>
    <w:p w:rsidR="00BD0472" w:rsidRPr="00B748F4" w:rsidRDefault="006520B7" w:rsidP="007B6D7A">
      <w:pPr>
        <w:pStyle w:val="AuteurVersie"/>
        <w:rPr>
          <w:noProof w:val="0"/>
        </w:rPr>
      </w:pPr>
      <w:sdt>
        <w:sdtPr>
          <w:rPr>
            <w:noProof w:val="0"/>
          </w:rPr>
          <w:alias w:val="Publicatiedatum"/>
          <w:tag w:val="Publicatiedatum"/>
          <w:id w:val="158260710"/>
          <w:lock w:val="sdtLocked"/>
          <w:placeholder>
            <w:docPart w:val="B6133D3FBC394C4EBB55DD373164439A"/>
          </w:placeholder>
          <w:dataBinding w:prefixMappings="xmlns:ns0='http://schemas.microsoft.com/office/2006/coverPageProps' " w:xpath="/ns0:CoverPageProperties[1]/ns0:PublishDate[1]" w:storeItemID="{55AF091B-3C7A-41E3-B477-F2FDAA23CFDA}"/>
          <w:date w:fullDate="2017-02-13T00:00:00Z">
            <w:dateFormat w:val="yyyy-MM-dd"/>
            <w:lid w:val="nl-BE"/>
            <w:storeMappedDataAs w:val="date"/>
            <w:calendar w:val="gregorian"/>
          </w:date>
        </w:sdtPr>
        <w:sdtEndPr/>
        <w:sdtContent>
          <w:r w:rsidR="00A14930">
            <w:rPr>
              <w:noProof w:val="0"/>
            </w:rPr>
            <w:t>2017-02-13</w:t>
          </w:r>
        </w:sdtContent>
      </w:sdt>
      <w:r w:rsidR="00FB7E47" w:rsidRPr="00B748F4">
        <w:rPr>
          <w:noProof w:val="0"/>
        </w:rPr>
        <w:t xml:space="preserve"> </w:t>
      </w:r>
      <w:r w:rsidR="00C61241" w:rsidRPr="00B748F4">
        <w:rPr>
          <w:noProof w:val="0"/>
        </w:rPr>
        <w:t>–</w:t>
      </w:r>
      <w:r w:rsidR="000F06CA" w:rsidRPr="00B748F4">
        <w:rPr>
          <w:noProof w:val="0"/>
        </w:rPr>
        <w:t xml:space="preserve"> </w:t>
      </w:r>
      <w:sdt>
        <w:sdtPr>
          <w:rPr>
            <w:noProof w:val="0"/>
          </w:rPr>
          <w:alias w:val="Versie en status"/>
          <w:tag w:val="Versie en status"/>
          <w:id w:val="158260634"/>
          <w:lock w:val="sdtLocked"/>
          <w:placeholder>
            <w:docPart w:val="3E5BB44FD4A346CCB6C7DF3A01D3D130"/>
          </w:placeholder>
          <w:dataBinding w:prefixMappings="xmlns:ns0='http://purl.org/dc/elements/1.1/' xmlns:ns1='http://schemas.openxmlformats.org/package/2006/metadata/core-properties' " w:xpath="/ns1:coreProperties[1]/ns1:contentStatus[1]" w:storeItemID="{6C3C8BC8-F283-45AE-878A-BAB7291924A1}"/>
          <w:text/>
        </w:sdtPr>
        <w:sdtEndPr/>
        <w:sdtContent>
          <w:r w:rsidR="00A14930">
            <w:rPr>
              <w:noProof w:val="0"/>
            </w:rPr>
            <w:t>v</w:t>
          </w:r>
          <w:r w:rsidR="00B24B85" w:rsidRPr="00B748F4">
            <w:rPr>
              <w:noProof w:val="0"/>
            </w:rPr>
            <w:t>1</w:t>
          </w:r>
        </w:sdtContent>
      </w:sdt>
    </w:p>
    <w:p w:rsidR="00A14930" w:rsidRDefault="00A14930" w:rsidP="00A14930">
      <w:pPr>
        <w:jc w:val="center"/>
        <w:rPr>
          <w:sz w:val="24"/>
          <w:szCs w:val="20"/>
          <w:lang w:val="nl-NL"/>
        </w:rPr>
      </w:pPr>
      <w:bookmarkStart w:id="1" w:name="_Toc381256722"/>
      <w:bookmarkStart w:id="2" w:name="_Toc381256600"/>
    </w:p>
    <w:p w:rsidR="00A14930" w:rsidRPr="00A14930" w:rsidRDefault="00A14930" w:rsidP="00A14930">
      <w:pPr>
        <w:jc w:val="center"/>
        <w:rPr>
          <w:b/>
          <w:smallCaps/>
          <w:sz w:val="24"/>
          <w:szCs w:val="20"/>
          <w:lang w:val="nl-NL"/>
        </w:rPr>
      </w:pPr>
      <w:r w:rsidRPr="00A14930">
        <w:rPr>
          <w:b/>
          <w:smallCaps/>
          <w:sz w:val="24"/>
          <w:szCs w:val="20"/>
          <w:lang w:val="nl-NL"/>
        </w:rPr>
        <w:t xml:space="preserve">Werk mee aan de </w:t>
      </w:r>
      <w:r w:rsidRPr="00A14930">
        <w:rPr>
          <w:rFonts w:cs="Arial"/>
          <w:b/>
          <w:smallCaps/>
          <w:sz w:val="24"/>
          <w:szCs w:val="20"/>
        </w:rPr>
        <w:t>Digitale Bibliotheek voor de Nederlandse Letteren</w:t>
      </w:r>
    </w:p>
    <w:p w:rsidR="00A14930" w:rsidRPr="00A14930" w:rsidRDefault="00A14930" w:rsidP="00A14930">
      <w:pPr>
        <w:spacing w:beforeAutospacing="1" w:afterAutospacing="1"/>
        <w:rPr>
          <w:rFonts w:cs="Arial"/>
          <w:sz w:val="20"/>
          <w:szCs w:val="20"/>
        </w:rPr>
      </w:pPr>
      <w:bookmarkStart w:id="3" w:name="_Toc381256601"/>
      <w:bookmarkStart w:id="4" w:name="_Toc381256723"/>
      <w:bookmarkStart w:id="5" w:name="_Toc403036891"/>
      <w:bookmarkEnd w:id="1"/>
      <w:bookmarkEnd w:id="2"/>
      <w:r w:rsidRPr="00A14930">
        <w:rPr>
          <w:rFonts w:cs="Arial"/>
          <w:sz w:val="20"/>
          <w:szCs w:val="20"/>
        </w:rPr>
        <w:t>De vzw Vlaamse Erfgoedbibliotheek is een netwerkorganisatie van zes representatieve Vlaamse erfgoedbibliotheken. De vzw gelooft dat goed bewaarde en toegankelijk gemaakte erfgoedcollecties in bibliotheken een essentiële bouwsteen vormen voor een zelfbewuste, kritische samenleving. De Vlaamse Erfgoedbibliotheek ontwikkelt met steun van de Vlaamse overheid projecten rond en onderzoek naar de ontsluiting, de digitalisering en de conservering van erfgoedcollecties. Verder zorgt ze voor expertise-uitwisseling en deskundigheidsopbouw in de sector en sensibiliseert ze het publiek voor het rijke bibliotheekerfgoed dat in Vlaanderen aanwezig is. Ze doet dit steeds op een kwaliteitsvolle en innovatieve manier. Hiervoor won ze in 2013 de Cultuurprijs voor Cultureel Erfgoed van de Vlaamse overheid.</w:t>
      </w:r>
    </w:p>
    <w:p w:rsidR="00A14930" w:rsidRPr="00A14930" w:rsidRDefault="00A14930" w:rsidP="00A14930">
      <w:pPr>
        <w:spacing w:beforeAutospacing="1" w:afterAutospacing="1"/>
        <w:rPr>
          <w:rFonts w:cs="Arial"/>
          <w:sz w:val="20"/>
          <w:szCs w:val="20"/>
        </w:rPr>
      </w:pPr>
      <w:r w:rsidRPr="00A14930">
        <w:rPr>
          <w:rFonts w:cs="Arial"/>
          <w:sz w:val="20"/>
          <w:szCs w:val="20"/>
        </w:rPr>
        <w:t xml:space="preserve">De Vlaamse Erfgoedbibliotheek is samen met de Nederlandse Taalunie en de Koninklijke Bibliotheek van Nederland (KB) verantwoordelijk voor de Digitale Bibliotheek voor de Nederlandse Letteren. De DBNL is een website over de Nederlandse literatuur, taal en cultuurgeschiedenis. De site bevat literaire teksten, secundaire literatuur en aanvullende informatie. De KB is als uitvoerder van dit Nederlands-Vlaams project verantwoordelijk voor de digitalisering en ontsluiting van de teksten. De Vlaamse Erfgoedbibliotheek is </w:t>
      </w:r>
      <w:proofErr w:type="spellStart"/>
      <w:r w:rsidRPr="00A14930">
        <w:rPr>
          <w:rFonts w:cs="Arial"/>
          <w:sz w:val="20"/>
          <w:szCs w:val="20"/>
        </w:rPr>
        <w:t>ondermeer</w:t>
      </w:r>
      <w:proofErr w:type="spellEnd"/>
      <w:r w:rsidRPr="00A14930">
        <w:rPr>
          <w:rFonts w:cs="Arial"/>
          <w:sz w:val="20"/>
          <w:szCs w:val="20"/>
        </w:rPr>
        <w:t xml:space="preserve"> verantwoordelijk voor de Werkgroep Content die advies levert over de werken die gedigitaliseerd moeten worden.</w:t>
      </w:r>
    </w:p>
    <w:p w:rsidR="00A14930" w:rsidRPr="007A7DE9" w:rsidRDefault="00A14930" w:rsidP="00A14930">
      <w:pPr>
        <w:spacing w:beforeAutospacing="1" w:afterAutospacing="1"/>
        <w:rPr>
          <w:rFonts w:cs="Arial"/>
        </w:rPr>
      </w:pPr>
      <w:r w:rsidRPr="00A14930">
        <w:rPr>
          <w:rFonts w:cs="Arial"/>
          <w:sz w:val="20"/>
          <w:szCs w:val="20"/>
        </w:rPr>
        <w:t xml:space="preserve">Voor de opvolging van het project en het verhogen van het gebruik en de </w:t>
      </w:r>
      <w:proofErr w:type="spellStart"/>
      <w:r w:rsidRPr="00A14930">
        <w:rPr>
          <w:rFonts w:cs="Arial"/>
          <w:sz w:val="20"/>
          <w:szCs w:val="20"/>
        </w:rPr>
        <w:t>visibiliteit</w:t>
      </w:r>
      <w:proofErr w:type="spellEnd"/>
      <w:r w:rsidRPr="00A14930">
        <w:rPr>
          <w:rFonts w:cs="Arial"/>
          <w:sz w:val="20"/>
          <w:szCs w:val="20"/>
        </w:rPr>
        <w:t xml:space="preserve"> van de DBNL in Vlaanderen, zoekt de Vlaamse Erfgoedbibliotheek een deskundige en gedreven projectmedewerker, die onze kleine maar dynamische ploeg wil versterken. De projectmedewerker werkt daarbij nauw samen met de DBNL-coördinator in de KB Den Haag.</w:t>
      </w:r>
    </w:p>
    <w:p w:rsidR="00A14930" w:rsidRPr="00A14930" w:rsidRDefault="00A14930" w:rsidP="00A14930">
      <w:pPr>
        <w:pStyle w:val="Kop2"/>
        <w:pBdr>
          <w:bottom w:val="single" w:sz="18" w:space="0" w:color="F05133"/>
        </w:pBdr>
      </w:pPr>
      <w:r w:rsidRPr="00A14930">
        <w:t>Wat doe je?</w:t>
      </w:r>
    </w:p>
    <w:p w:rsidR="00A14930" w:rsidRDefault="00A14930" w:rsidP="00A14930">
      <w:pPr>
        <w:pStyle w:val="Lijstalinea"/>
        <w:numPr>
          <w:ilvl w:val="0"/>
          <w:numId w:val="0"/>
        </w:numPr>
        <w:spacing w:before="0" w:after="0"/>
        <w:ind w:left="714"/>
        <w:contextualSpacing w:val="0"/>
        <w:rPr>
          <w:lang w:eastAsia="nl-BE"/>
        </w:rPr>
      </w:pPr>
    </w:p>
    <w:p w:rsidR="00A14930" w:rsidRPr="00A14930" w:rsidRDefault="00A14930" w:rsidP="00A14930">
      <w:pPr>
        <w:pStyle w:val="Lijstalinea"/>
        <w:numPr>
          <w:ilvl w:val="0"/>
          <w:numId w:val="14"/>
        </w:numPr>
        <w:spacing w:before="0" w:after="0"/>
        <w:ind w:left="714" w:hanging="357"/>
        <w:contextualSpacing w:val="0"/>
        <w:rPr>
          <w:sz w:val="20"/>
          <w:szCs w:val="20"/>
          <w:lang w:eastAsia="nl-BE"/>
        </w:rPr>
      </w:pPr>
      <w:r w:rsidRPr="00A14930">
        <w:rPr>
          <w:sz w:val="20"/>
          <w:szCs w:val="20"/>
          <w:lang w:eastAsia="nl-BE"/>
        </w:rPr>
        <w:t xml:space="preserve">Je bent het aanspreekpunt voor de DBNL in Vlaanderen. </w:t>
      </w:r>
    </w:p>
    <w:p w:rsidR="00A14930" w:rsidRPr="00A14930" w:rsidRDefault="00A14930" w:rsidP="00A14930">
      <w:pPr>
        <w:pStyle w:val="Lijstalinea"/>
        <w:numPr>
          <w:ilvl w:val="0"/>
          <w:numId w:val="14"/>
        </w:numPr>
        <w:spacing w:before="0" w:after="0"/>
        <w:ind w:left="714" w:hanging="357"/>
        <w:contextualSpacing w:val="0"/>
        <w:rPr>
          <w:sz w:val="20"/>
          <w:szCs w:val="20"/>
          <w:lang w:eastAsia="nl-BE"/>
        </w:rPr>
      </w:pPr>
      <w:r w:rsidRPr="00A14930">
        <w:rPr>
          <w:sz w:val="20"/>
          <w:szCs w:val="20"/>
          <w:lang w:eastAsia="nl-BE"/>
        </w:rPr>
        <w:t xml:space="preserve">Je coördineert de regelmatige en vlotte aanvoer van nieuwe teksten uit Vlaanderen met aandacht voor kwaliteit en relevantie en met respect voor auteursrechten. </w:t>
      </w:r>
    </w:p>
    <w:p w:rsidR="00A14930" w:rsidRPr="00A14930" w:rsidRDefault="00A14930" w:rsidP="00A14930">
      <w:pPr>
        <w:pStyle w:val="Lijstalinea"/>
        <w:numPr>
          <w:ilvl w:val="0"/>
          <w:numId w:val="14"/>
        </w:numPr>
        <w:spacing w:before="0" w:after="0"/>
        <w:ind w:left="714" w:hanging="357"/>
        <w:contextualSpacing w:val="0"/>
        <w:rPr>
          <w:sz w:val="20"/>
          <w:szCs w:val="20"/>
          <w:lang w:eastAsia="nl-BE"/>
        </w:rPr>
      </w:pPr>
      <w:r w:rsidRPr="00A14930">
        <w:rPr>
          <w:sz w:val="20"/>
          <w:szCs w:val="20"/>
          <w:lang w:eastAsia="nl-BE"/>
        </w:rPr>
        <w:t>Je ondersteunt de Vlaamse bibliotheken bij het aanleveren van die werken.</w:t>
      </w:r>
    </w:p>
    <w:p w:rsidR="00A14930" w:rsidRPr="00A14930" w:rsidRDefault="00A14930" w:rsidP="00A14930">
      <w:pPr>
        <w:pStyle w:val="Lijstalinea"/>
        <w:numPr>
          <w:ilvl w:val="0"/>
          <w:numId w:val="14"/>
        </w:numPr>
        <w:spacing w:before="0" w:after="0"/>
        <w:ind w:left="714" w:hanging="357"/>
        <w:contextualSpacing w:val="0"/>
        <w:rPr>
          <w:sz w:val="20"/>
          <w:szCs w:val="20"/>
          <w:lang w:eastAsia="nl-BE"/>
        </w:rPr>
      </w:pPr>
      <w:r w:rsidRPr="00A14930">
        <w:rPr>
          <w:sz w:val="20"/>
          <w:szCs w:val="20"/>
          <w:lang w:eastAsia="nl-BE"/>
        </w:rPr>
        <w:t>Je vertegenwoordigt de Vlaamse Erfgoedbibliotheek in de diverse werkgroepen van de DBNL.</w:t>
      </w:r>
    </w:p>
    <w:p w:rsidR="00A14930" w:rsidRPr="00A14930" w:rsidRDefault="00A14930" w:rsidP="00A14930">
      <w:pPr>
        <w:pStyle w:val="Lijstalinea"/>
        <w:numPr>
          <w:ilvl w:val="0"/>
          <w:numId w:val="14"/>
        </w:numPr>
        <w:spacing w:before="0" w:after="0"/>
        <w:ind w:left="714" w:hanging="357"/>
        <w:contextualSpacing w:val="0"/>
        <w:rPr>
          <w:sz w:val="20"/>
          <w:szCs w:val="20"/>
          <w:lang w:eastAsia="nl-BE"/>
        </w:rPr>
      </w:pPr>
      <w:r w:rsidRPr="00A14930">
        <w:rPr>
          <w:sz w:val="20"/>
          <w:szCs w:val="20"/>
          <w:lang w:eastAsia="nl-BE"/>
        </w:rPr>
        <w:t>Je bent secretaris van de Werkgroep Content die de Commissie DBNL adviseert over de werken die moeten gedigitaliseerd worden.</w:t>
      </w:r>
    </w:p>
    <w:p w:rsidR="00A14930" w:rsidRPr="00A14930" w:rsidRDefault="00A14930" w:rsidP="00A14930">
      <w:pPr>
        <w:pStyle w:val="Lijstalinea"/>
        <w:numPr>
          <w:ilvl w:val="0"/>
          <w:numId w:val="14"/>
        </w:numPr>
        <w:spacing w:before="0" w:after="0"/>
        <w:ind w:left="714" w:hanging="357"/>
        <w:contextualSpacing w:val="0"/>
        <w:rPr>
          <w:sz w:val="20"/>
          <w:szCs w:val="20"/>
          <w:lang w:eastAsia="nl-BE"/>
        </w:rPr>
      </w:pPr>
      <w:r w:rsidRPr="00A14930">
        <w:rPr>
          <w:sz w:val="20"/>
          <w:szCs w:val="20"/>
          <w:lang w:eastAsia="nl-BE"/>
        </w:rPr>
        <w:t>Je verzorgt samen met de KB en de DBNL-coördinator de communicatie over het project.</w:t>
      </w:r>
    </w:p>
    <w:p w:rsidR="00A14930" w:rsidRPr="00A14930" w:rsidRDefault="00A14930" w:rsidP="00A14930">
      <w:pPr>
        <w:pStyle w:val="Lijstalinea"/>
        <w:numPr>
          <w:ilvl w:val="0"/>
          <w:numId w:val="14"/>
        </w:numPr>
        <w:spacing w:before="0" w:after="0"/>
        <w:ind w:left="714" w:hanging="357"/>
        <w:contextualSpacing w:val="0"/>
        <w:rPr>
          <w:sz w:val="20"/>
          <w:szCs w:val="20"/>
          <w:lang w:eastAsia="nl-BE"/>
        </w:rPr>
      </w:pPr>
      <w:r w:rsidRPr="00A14930">
        <w:rPr>
          <w:sz w:val="20"/>
          <w:szCs w:val="20"/>
          <w:lang w:eastAsia="nl-BE"/>
        </w:rPr>
        <w:t xml:space="preserve">Je organiseert overleg tussen de verschillende actoren en zet samen met partners initiatieven op die de zichtbaarheid en het gebruik van de DBNL in Vlaanderen. </w:t>
      </w:r>
    </w:p>
    <w:p w:rsidR="00A14930" w:rsidRPr="00A14930" w:rsidRDefault="00A14930" w:rsidP="00A14930">
      <w:pPr>
        <w:pStyle w:val="Lijstalinea"/>
        <w:numPr>
          <w:ilvl w:val="0"/>
          <w:numId w:val="14"/>
        </w:numPr>
        <w:spacing w:before="0" w:after="0"/>
        <w:ind w:left="714" w:hanging="357"/>
        <w:contextualSpacing w:val="0"/>
        <w:rPr>
          <w:sz w:val="20"/>
          <w:szCs w:val="20"/>
          <w:lang w:eastAsia="nl-BE"/>
        </w:rPr>
      </w:pPr>
      <w:r w:rsidRPr="00A14930">
        <w:rPr>
          <w:sz w:val="20"/>
          <w:szCs w:val="20"/>
          <w:lang w:eastAsia="nl-BE"/>
        </w:rPr>
        <w:t>Je bouwt actief aan je netwerk in Vlaanderen en Nederland en zet met partners initiatieven op die de DBNL ten goede komen.</w:t>
      </w:r>
    </w:p>
    <w:p w:rsidR="00A14930" w:rsidRPr="00A14930" w:rsidRDefault="00A14930" w:rsidP="00A14930">
      <w:pPr>
        <w:pStyle w:val="Kop2"/>
        <w:pBdr>
          <w:bottom w:val="single" w:sz="18" w:space="0" w:color="F05133"/>
        </w:pBdr>
        <w:tabs>
          <w:tab w:val="num" w:pos="576"/>
        </w:tabs>
        <w:ind w:left="578" w:hanging="578"/>
      </w:pPr>
      <w:r w:rsidRPr="00A14930">
        <w:lastRenderedPageBreak/>
        <w:t>Wat verwachten we van je?</w:t>
      </w:r>
    </w:p>
    <w:p w:rsidR="00A14930" w:rsidRDefault="00A14930" w:rsidP="00A14930">
      <w:pPr>
        <w:spacing w:before="0" w:after="0"/>
        <w:ind w:left="360" w:hanging="360"/>
        <w:rPr>
          <w:lang w:eastAsia="nl-BE"/>
        </w:rPr>
      </w:pPr>
    </w:p>
    <w:p w:rsidR="00A14930" w:rsidRPr="00A14930" w:rsidRDefault="00A14930" w:rsidP="00A14930">
      <w:pPr>
        <w:pStyle w:val="Lijstalinea"/>
        <w:numPr>
          <w:ilvl w:val="0"/>
          <w:numId w:val="14"/>
        </w:numPr>
        <w:spacing w:before="0" w:after="0"/>
        <w:ind w:left="714" w:hanging="357"/>
        <w:contextualSpacing w:val="0"/>
        <w:rPr>
          <w:sz w:val="20"/>
          <w:szCs w:val="20"/>
          <w:lang w:eastAsia="nl-BE"/>
        </w:rPr>
      </w:pPr>
      <w:r w:rsidRPr="00A14930">
        <w:rPr>
          <w:sz w:val="20"/>
          <w:szCs w:val="20"/>
          <w:lang w:eastAsia="nl-BE"/>
        </w:rPr>
        <w:t>Je beschikt over een masterdiploma, bij voorkeur in Taal- of Letterkunde (Nederlands).</w:t>
      </w:r>
    </w:p>
    <w:p w:rsidR="00A14930" w:rsidRPr="00A14930" w:rsidRDefault="00A14930" w:rsidP="00A14930">
      <w:pPr>
        <w:pStyle w:val="Lijstalinea"/>
        <w:numPr>
          <w:ilvl w:val="0"/>
          <w:numId w:val="14"/>
        </w:numPr>
        <w:spacing w:before="0" w:after="0"/>
        <w:ind w:left="714" w:hanging="357"/>
        <w:contextualSpacing w:val="0"/>
        <w:rPr>
          <w:sz w:val="20"/>
          <w:szCs w:val="20"/>
          <w:lang w:eastAsia="nl-BE"/>
        </w:rPr>
      </w:pPr>
      <w:r w:rsidRPr="00A14930">
        <w:rPr>
          <w:sz w:val="20"/>
          <w:szCs w:val="20"/>
          <w:lang w:eastAsia="nl-BE"/>
        </w:rPr>
        <w:t>Je hebt affiniteit met bibliotheken, eventueel ook erfgoed.</w:t>
      </w:r>
    </w:p>
    <w:p w:rsidR="00A14930" w:rsidRPr="00A14930" w:rsidRDefault="00A14930" w:rsidP="00A14930">
      <w:pPr>
        <w:pStyle w:val="Lijstalinea"/>
        <w:numPr>
          <w:ilvl w:val="0"/>
          <w:numId w:val="14"/>
        </w:numPr>
        <w:spacing w:before="0" w:after="0"/>
        <w:ind w:left="714" w:hanging="357"/>
        <w:rPr>
          <w:sz w:val="20"/>
          <w:szCs w:val="20"/>
        </w:rPr>
      </w:pPr>
      <w:r w:rsidRPr="00A14930">
        <w:rPr>
          <w:sz w:val="20"/>
          <w:szCs w:val="20"/>
          <w:lang w:eastAsia="nl-BE"/>
        </w:rPr>
        <w:t xml:space="preserve">Je hebt affiniteit met </w:t>
      </w:r>
      <w:r w:rsidRPr="00A14930">
        <w:rPr>
          <w:sz w:val="20"/>
          <w:szCs w:val="20"/>
        </w:rPr>
        <w:t>academisch onderzoek, eventueel ook onderwijs.</w:t>
      </w:r>
    </w:p>
    <w:p w:rsidR="00A14930" w:rsidRPr="00A14930" w:rsidRDefault="00A14930" w:rsidP="00A14930">
      <w:pPr>
        <w:pStyle w:val="Lijstalinea"/>
        <w:numPr>
          <w:ilvl w:val="0"/>
          <w:numId w:val="14"/>
        </w:numPr>
        <w:spacing w:before="0" w:after="0"/>
        <w:ind w:left="714" w:hanging="357"/>
        <w:contextualSpacing w:val="0"/>
        <w:rPr>
          <w:sz w:val="20"/>
          <w:szCs w:val="20"/>
          <w:lang w:eastAsia="nl-BE"/>
        </w:rPr>
      </w:pPr>
      <w:r w:rsidRPr="00A14930">
        <w:rPr>
          <w:sz w:val="20"/>
          <w:szCs w:val="20"/>
          <w:lang w:eastAsia="nl-BE"/>
        </w:rPr>
        <w:t>Je hebt een goede IT kennis en je bent vertrouwd met bibliotheekcatalogi.</w:t>
      </w:r>
    </w:p>
    <w:p w:rsidR="00A14930" w:rsidRPr="00A14930" w:rsidRDefault="00A14930" w:rsidP="00A14930">
      <w:pPr>
        <w:pStyle w:val="Lijstalinea"/>
        <w:numPr>
          <w:ilvl w:val="0"/>
          <w:numId w:val="14"/>
        </w:numPr>
        <w:spacing w:before="0" w:after="0"/>
        <w:ind w:left="714" w:hanging="357"/>
        <w:contextualSpacing w:val="0"/>
        <w:rPr>
          <w:sz w:val="20"/>
          <w:szCs w:val="20"/>
          <w:lang w:eastAsia="nl-BE"/>
        </w:rPr>
      </w:pPr>
      <w:r w:rsidRPr="00A14930">
        <w:rPr>
          <w:sz w:val="20"/>
          <w:szCs w:val="20"/>
          <w:lang w:eastAsia="nl-BE"/>
        </w:rPr>
        <w:t>Je hebt goede communicatieve en redactionele vaardigheden en bent mee met sociale media.</w:t>
      </w:r>
    </w:p>
    <w:p w:rsidR="00A14930" w:rsidRPr="00A14930" w:rsidRDefault="00A14930" w:rsidP="00A14930">
      <w:pPr>
        <w:pStyle w:val="Lijstalinea"/>
        <w:numPr>
          <w:ilvl w:val="0"/>
          <w:numId w:val="14"/>
        </w:numPr>
        <w:spacing w:before="0" w:after="0"/>
        <w:ind w:left="714" w:hanging="357"/>
        <w:contextualSpacing w:val="0"/>
        <w:rPr>
          <w:sz w:val="20"/>
          <w:szCs w:val="20"/>
          <w:lang w:eastAsia="nl-BE"/>
        </w:rPr>
      </w:pPr>
      <w:r w:rsidRPr="00A14930">
        <w:rPr>
          <w:sz w:val="20"/>
          <w:szCs w:val="20"/>
          <w:lang w:eastAsia="nl-BE"/>
        </w:rPr>
        <w:t>Je bezit een basiskennis van auteursrecht.</w:t>
      </w:r>
    </w:p>
    <w:p w:rsidR="00A14930" w:rsidRPr="00A14930" w:rsidRDefault="00A14930" w:rsidP="00A14930">
      <w:pPr>
        <w:pStyle w:val="Lijstalinea"/>
        <w:numPr>
          <w:ilvl w:val="0"/>
          <w:numId w:val="14"/>
        </w:numPr>
        <w:spacing w:before="0" w:after="0"/>
        <w:ind w:left="714" w:hanging="357"/>
        <w:contextualSpacing w:val="0"/>
        <w:rPr>
          <w:sz w:val="20"/>
          <w:szCs w:val="20"/>
          <w:lang w:eastAsia="nl-BE"/>
        </w:rPr>
      </w:pPr>
      <w:r w:rsidRPr="00A14930">
        <w:rPr>
          <w:sz w:val="20"/>
          <w:szCs w:val="20"/>
          <w:lang w:eastAsia="nl-BE"/>
        </w:rPr>
        <w:t>Je hebt organisatorisch talent, je bent efficiënt in je aanpak en je kan met deadlines overweg.</w:t>
      </w:r>
    </w:p>
    <w:p w:rsidR="00A14930" w:rsidRPr="00A14930" w:rsidRDefault="00A14930" w:rsidP="00A14930">
      <w:pPr>
        <w:pStyle w:val="Lijstalinea"/>
        <w:numPr>
          <w:ilvl w:val="0"/>
          <w:numId w:val="14"/>
        </w:numPr>
        <w:spacing w:before="0" w:after="0"/>
        <w:ind w:left="714" w:hanging="357"/>
        <w:contextualSpacing w:val="0"/>
        <w:rPr>
          <w:sz w:val="20"/>
          <w:szCs w:val="20"/>
          <w:lang w:eastAsia="nl-BE"/>
        </w:rPr>
      </w:pPr>
      <w:r w:rsidRPr="00A14930">
        <w:rPr>
          <w:sz w:val="20"/>
          <w:szCs w:val="20"/>
          <w:lang w:eastAsia="nl-BE"/>
        </w:rPr>
        <w:t>Je bent resultaatgericht en je gaat nauwkeurig te werk.</w:t>
      </w:r>
    </w:p>
    <w:p w:rsidR="00A14930" w:rsidRPr="00A14930" w:rsidRDefault="00A14930" w:rsidP="00A14930">
      <w:pPr>
        <w:pStyle w:val="Lijstalinea"/>
        <w:numPr>
          <w:ilvl w:val="0"/>
          <w:numId w:val="14"/>
        </w:numPr>
        <w:spacing w:before="0" w:after="0"/>
        <w:ind w:left="714" w:hanging="357"/>
        <w:contextualSpacing w:val="0"/>
        <w:rPr>
          <w:sz w:val="20"/>
          <w:szCs w:val="20"/>
          <w:lang w:eastAsia="nl-BE"/>
        </w:rPr>
      </w:pPr>
      <w:r w:rsidRPr="00A14930">
        <w:rPr>
          <w:sz w:val="20"/>
          <w:szCs w:val="20"/>
          <w:lang w:eastAsia="nl-BE"/>
        </w:rPr>
        <w:t>Je hebt ervaring met projectwerking en je kan goed samenwerken met diverse teams.</w:t>
      </w:r>
    </w:p>
    <w:p w:rsidR="00A14930" w:rsidRPr="00A14930" w:rsidRDefault="00A14930" w:rsidP="00A14930">
      <w:pPr>
        <w:pStyle w:val="Lijstalinea"/>
        <w:numPr>
          <w:ilvl w:val="0"/>
          <w:numId w:val="14"/>
        </w:numPr>
        <w:spacing w:before="0" w:after="0"/>
        <w:ind w:left="714" w:hanging="357"/>
        <w:contextualSpacing w:val="0"/>
        <w:rPr>
          <w:sz w:val="20"/>
          <w:szCs w:val="20"/>
          <w:lang w:eastAsia="nl-BE"/>
        </w:rPr>
      </w:pPr>
      <w:r w:rsidRPr="00A14930">
        <w:rPr>
          <w:sz w:val="20"/>
          <w:szCs w:val="20"/>
          <w:lang w:eastAsia="nl-BE"/>
        </w:rPr>
        <w:t>Je bent een ondernemend en neemt de nodige initiatieven.</w:t>
      </w:r>
    </w:p>
    <w:p w:rsidR="00A14930" w:rsidRPr="00A14930" w:rsidRDefault="00A14930" w:rsidP="00A14930">
      <w:pPr>
        <w:pStyle w:val="Lijstalinea"/>
        <w:numPr>
          <w:ilvl w:val="0"/>
          <w:numId w:val="14"/>
        </w:numPr>
        <w:spacing w:before="0" w:after="0"/>
        <w:ind w:left="714" w:hanging="357"/>
        <w:contextualSpacing w:val="0"/>
        <w:rPr>
          <w:sz w:val="20"/>
          <w:szCs w:val="20"/>
          <w:lang w:eastAsia="nl-BE"/>
        </w:rPr>
      </w:pPr>
      <w:r w:rsidRPr="00A14930">
        <w:rPr>
          <w:sz w:val="20"/>
          <w:szCs w:val="20"/>
          <w:lang w:eastAsia="nl-BE"/>
        </w:rPr>
        <w:t>Je bent een netwerker en je beschikt over goede onderhandelingsvaardigheden.</w:t>
      </w:r>
    </w:p>
    <w:p w:rsidR="00A14930" w:rsidRPr="00A14930" w:rsidRDefault="00A14930" w:rsidP="00A14930">
      <w:pPr>
        <w:pStyle w:val="Lijstalinea"/>
        <w:numPr>
          <w:ilvl w:val="0"/>
          <w:numId w:val="14"/>
        </w:numPr>
        <w:spacing w:before="0" w:after="0"/>
        <w:ind w:left="714" w:hanging="357"/>
        <w:contextualSpacing w:val="0"/>
        <w:rPr>
          <w:sz w:val="20"/>
          <w:szCs w:val="20"/>
          <w:lang w:eastAsia="nl-BE"/>
        </w:rPr>
      </w:pPr>
      <w:r w:rsidRPr="00A14930">
        <w:rPr>
          <w:sz w:val="20"/>
          <w:szCs w:val="20"/>
          <w:lang w:eastAsia="nl-BE"/>
        </w:rPr>
        <w:t>Je bent flexibel en kan werken binnen een kleine organisatie én in een internationale context.</w:t>
      </w:r>
    </w:p>
    <w:p w:rsidR="00A14930" w:rsidRPr="00A14930" w:rsidRDefault="00A14930" w:rsidP="00A14930">
      <w:pPr>
        <w:pStyle w:val="Kop2"/>
        <w:pBdr>
          <w:bottom w:val="single" w:sz="18" w:space="0" w:color="F05133"/>
        </w:pBdr>
        <w:tabs>
          <w:tab w:val="num" w:pos="576"/>
        </w:tabs>
        <w:ind w:left="578" w:hanging="578"/>
      </w:pPr>
      <w:r w:rsidRPr="00A14930">
        <w:t>Wat bieden we?</w:t>
      </w:r>
    </w:p>
    <w:p w:rsidR="00A14930" w:rsidRDefault="00A14930" w:rsidP="00A14930">
      <w:pPr>
        <w:pStyle w:val="Lijstalinea"/>
        <w:numPr>
          <w:ilvl w:val="0"/>
          <w:numId w:val="0"/>
        </w:numPr>
        <w:spacing w:before="0" w:after="0"/>
        <w:ind w:left="714"/>
        <w:contextualSpacing w:val="0"/>
        <w:rPr>
          <w:lang w:eastAsia="nl-BE"/>
        </w:rPr>
      </w:pPr>
    </w:p>
    <w:p w:rsidR="00A14930" w:rsidRPr="00A14930" w:rsidRDefault="00A14930" w:rsidP="00A14930">
      <w:pPr>
        <w:pStyle w:val="Lijstalinea"/>
        <w:numPr>
          <w:ilvl w:val="0"/>
          <w:numId w:val="14"/>
        </w:numPr>
        <w:spacing w:before="0" w:after="0"/>
        <w:ind w:left="714" w:hanging="357"/>
        <w:contextualSpacing w:val="0"/>
        <w:rPr>
          <w:sz w:val="20"/>
          <w:szCs w:val="20"/>
          <w:lang w:eastAsia="nl-BE"/>
        </w:rPr>
      </w:pPr>
      <w:r w:rsidRPr="00A14930">
        <w:rPr>
          <w:sz w:val="20"/>
          <w:szCs w:val="20"/>
          <w:lang w:eastAsia="nl-BE"/>
        </w:rPr>
        <w:t>We bieden een deeltijds contract aan van bepaalde duur tot eind 2017.</w:t>
      </w:r>
    </w:p>
    <w:p w:rsidR="00A14930" w:rsidRPr="00A14930" w:rsidRDefault="00A14930" w:rsidP="00A14930">
      <w:pPr>
        <w:pStyle w:val="Lijstalinea"/>
        <w:numPr>
          <w:ilvl w:val="0"/>
          <w:numId w:val="14"/>
        </w:numPr>
        <w:spacing w:before="0" w:after="0"/>
        <w:ind w:left="714" w:hanging="357"/>
        <w:contextualSpacing w:val="0"/>
        <w:rPr>
          <w:sz w:val="20"/>
          <w:szCs w:val="20"/>
          <w:lang w:eastAsia="nl-BE"/>
        </w:rPr>
      </w:pPr>
      <w:r w:rsidRPr="00A14930">
        <w:rPr>
          <w:sz w:val="20"/>
          <w:szCs w:val="20"/>
          <w:lang w:eastAsia="nl-BE"/>
        </w:rPr>
        <w:t>Het is een functie met een afwisselend takenpakket die je de mogelijkheid geeft om een breed netwerk uit te bouwen en ervaring op te doen met internationale samenwerking.</w:t>
      </w:r>
    </w:p>
    <w:p w:rsidR="00A14930" w:rsidRPr="00A14930" w:rsidRDefault="00A14930" w:rsidP="00A14930">
      <w:pPr>
        <w:pStyle w:val="Lijstalinea"/>
        <w:numPr>
          <w:ilvl w:val="0"/>
          <w:numId w:val="14"/>
        </w:numPr>
        <w:spacing w:before="0" w:after="0"/>
        <w:ind w:left="714" w:hanging="357"/>
        <w:contextualSpacing w:val="0"/>
        <w:rPr>
          <w:sz w:val="20"/>
          <w:szCs w:val="20"/>
          <w:lang w:eastAsia="nl-BE"/>
        </w:rPr>
      </w:pPr>
      <w:r w:rsidRPr="00A14930">
        <w:rPr>
          <w:sz w:val="20"/>
          <w:szCs w:val="20"/>
          <w:lang w:eastAsia="nl-BE"/>
        </w:rPr>
        <w:t xml:space="preserve">Je werkt in het hartje van Antwerpen en bent gehuisvest binnen de muren van de Erfgoedbibliotheek Hendrik </w:t>
      </w:r>
      <w:proofErr w:type="spellStart"/>
      <w:r w:rsidRPr="00A14930">
        <w:rPr>
          <w:sz w:val="20"/>
          <w:szCs w:val="20"/>
          <w:lang w:eastAsia="nl-BE"/>
        </w:rPr>
        <w:t>Conscience</w:t>
      </w:r>
      <w:proofErr w:type="spellEnd"/>
      <w:r w:rsidRPr="00A14930">
        <w:rPr>
          <w:sz w:val="20"/>
          <w:szCs w:val="20"/>
          <w:lang w:eastAsia="nl-BE"/>
        </w:rPr>
        <w:t xml:space="preserve"> te Antwerpen. Je zal ook regelmatig naar Den Haag of andere erfgoedbibliotheken reizen. </w:t>
      </w:r>
    </w:p>
    <w:p w:rsidR="00A14930" w:rsidRPr="00A14930" w:rsidRDefault="00A14930" w:rsidP="00A14930">
      <w:pPr>
        <w:pStyle w:val="Lijstalinea"/>
        <w:numPr>
          <w:ilvl w:val="0"/>
          <w:numId w:val="14"/>
        </w:numPr>
        <w:spacing w:before="0" w:after="0"/>
        <w:ind w:left="714" w:hanging="357"/>
        <w:contextualSpacing w:val="0"/>
        <w:rPr>
          <w:sz w:val="20"/>
          <w:szCs w:val="20"/>
          <w:lang w:eastAsia="nl-BE"/>
        </w:rPr>
      </w:pPr>
      <w:r w:rsidRPr="00A14930">
        <w:rPr>
          <w:sz w:val="20"/>
          <w:szCs w:val="20"/>
          <w:lang w:eastAsia="nl-BE"/>
        </w:rPr>
        <w:t xml:space="preserve">Je werkt in een klein, ervaren team en wordt door verschillende collega’s professioneel begeleid. </w:t>
      </w:r>
    </w:p>
    <w:p w:rsidR="00A14930" w:rsidRPr="00A14930" w:rsidRDefault="00A14930" w:rsidP="00A14930">
      <w:pPr>
        <w:pStyle w:val="Lijstalinea"/>
        <w:numPr>
          <w:ilvl w:val="0"/>
          <w:numId w:val="14"/>
        </w:numPr>
        <w:spacing w:before="0" w:after="0"/>
        <w:ind w:left="714" w:hanging="357"/>
        <w:contextualSpacing w:val="0"/>
        <w:rPr>
          <w:sz w:val="20"/>
          <w:szCs w:val="20"/>
          <w:lang w:eastAsia="nl-BE"/>
        </w:rPr>
      </w:pPr>
      <w:r w:rsidRPr="00A14930">
        <w:rPr>
          <w:sz w:val="20"/>
          <w:szCs w:val="20"/>
          <w:lang w:eastAsia="nl-BE"/>
        </w:rPr>
        <w:t xml:space="preserve">De opdracht wordt </w:t>
      </w:r>
      <w:proofErr w:type="spellStart"/>
      <w:r w:rsidRPr="00A14930">
        <w:rPr>
          <w:sz w:val="20"/>
          <w:szCs w:val="20"/>
          <w:lang w:eastAsia="nl-BE"/>
        </w:rPr>
        <w:t>verloond</w:t>
      </w:r>
      <w:proofErr w:type="spellEnd"/>
      <w:r w:rsidRPr="00A14930">
        <w:rPr>
          <w:sz w:val="20"/>
          <w:szCs w:val="20"/>
          <w:lang w:eastAsia="nl-BE"/>
        </w:rPr>
        <w:t xml:space="preserve"> volgens het barema A1a van de stad Antwerpen, aangevuld met maaltijdcheques, hospitalisatieverzekering en een sociaal abonnement voor woon-werk verkeer. Het arbeidscontract volgt het Paritair Comité 329, sociaal-culturele sector. </w:t>
      </w:r>
    </w:p>
    <w:p w:rsidR="00A14930" w:rsidRPr="00A14930" w:rsidRDefault="00A14930" w:rsidP="00A14930">
      <w:pPr>
        <w:pStyle w:val="Lijstalinea"/>
        <w:numPr>
          <w:ilvl w:val="0"/>
          <w:numId w:val="14"/>
        </w:numPr>
        <w:spacing w:beforeAutospacing="1" w:afterAutospacing="1"/>
        <w:ind w:left="714" w:hanging="357"/>
        <w:contextualSpacing w:val="0"/>
        <w:outlineLvl w:val="1"/>
        <w:rPr>
          <w:b/>
          <w:bCs/>
          <w:sz w:val="20"/>
          <w:szCs w:val="20"/>
          <w:lang w:eastAsia="nl-BE"/>
        </w:rPr>
      </w:pPr>
      <w:r w:rsidRPr="00A14930">
        <w:rPr>
          <w:sz w:val="20"/>
          <w:szCs w:val="20"/>
        </w:rPr>
        <w:t xml:space="preserve">Relevante beroepservaring wordt in aanmerking genomen voor een maximumperiode van 2 jaar. </w:t>
      </w:r>
    </w:p>
    <w:p w:rsidR="00A14930" w:rsidRPr="00A14930" w:rsidRDefault="00A14930" w:rsidP="00A14930">
      <w:pPr>
        <w:pStyle w:val="Kop2"/>
        <w:pBdr>
          <w:bottom w:val="single" w:sz="18" w:space="0" w:color="F05133"/>
        </w:pBdr>
        <w:tabs>
          <w:tab w:val="num" w:pos="576"/>
        </w:tabs>
        <w:ind w:left="578" w:hanging="578"/>
      </w:pPr>
      <w:r w:rsidRPr="00A14930">
        <w:t>Interesse?</w:t>
      </w:r>
    </w:p>
    <w:p w:rsidR="00A14930" w:rsidRDefault="00A14930" w:rsidP="00A14930">
      <w:pPr>
        <w:pStyle w:val="Lijstalinea"/>
        <w:numPr>
          <w:ilvl w:val="0"/>
          <w:numId w:val="0"/>
        </w:numPr>
        <w:spacing w:before="0" w:after="0"/>
        <w:ind w:left="714"/>
        <w:contextualSpacing w:val="0"/>
        <w:rPr>
          <w:sz w:val="20"/>
          <w:szCs w:val="20"/>
          <w:lang w:eastAsia="nl-BE"/>
        </w:rPr>
      </w:pPr>
    </w:p>
    <w:p w:rsidR="00A14930" w:rsidRPr="00A14930" w:rsidRDefault="00A14930" w:rsidP="00A14930">
      <w:pPr>
        <w:pStyle w:val="Lijstalinea"/>
        <w:numPr>
          <w:ilvl w:val="0"/>
          <w:numId w:val="14"/>
        </w:numPr>
        <w:spacing w:before="0" w:after="0"/>
        <w:ind w:left="714" w:hanging="357"/>
        <w:contextualSpacing w:val="0"/>
        <w:rPr>
          <w:sz w:val="20"/>
          <w:szCs w:val="20"/>
          <w:lang w:eastAsia="nl-BE"/>
        </w:rPr>
      </w:pPr>
      <w:r w:rsidRPr="00A14930">
        <w:rPr>
          <w:sz w:val="20"/>
          <w:szCs w:val="20"/>
          <w:lang w:eastAsia="nl-BE"/>
        </w:rPr>
        <w:t xml:space="preserve">Stuur vóór 7 maart een uitgebreid curriculum vitae naar </w:t>
      </w:r>
      <w:hyperlink r:id="rId10" w:history="1">
        <w:r w:rsidRPr="00A14930">
          <w:rPr>
            <w:color w:val="0000FF"/>
            <w:sz w:val="20"/>
            <w:szCs w:val="20"/>
            <w:u w:val="single"/>
            <w:lang w:eastAsia="nl-BE"/>
          </w:rPr>
          <w:t>info@vlaamse-erfgoedbibliotheek.be</w:t>
        </w:r>
      </w:hyperlink>
      <w:r w:rsidRPr="00A14930">
        <w:rPr>
          <w:sz w:val="20"/>
          <w:szCs w:val="20"/>
          <w:lang w:eastAsia="nl-BE"/>
        </w:rPr>
        <w:t xml:space="preserve"> en beschrijf in jouw mail wat jou aantrekt in de functie en wat je ons te bieden hebt. Op basis van de motivatie en het curriculum vitae wordt een eerste selectie gemaakt. Geselecteerde kandidaten worden op 16 maart uitgenodigd voor een selectiegesprek in Antwerpen. </w:t>
      </w:r>
      <w:r w:rsidRPr="00A14930">
        <w:rPr>
          <w:sz w:val="20"/>
          <w:szCs w:val="20"/>
        </w:rPr>
        <w:t>Voorafgaand krijgen ze een opdracht die zij tijdens de mondelinge proef kunnen toelichten.</w:t>
      </w:r>
    </w:p>
    <w:p w:rsidR="00A14930" w:rsidRPr="00A14930" w:rsidRDefault="00A14930" w:rsidP="00A14930">
      <w:pPr>
        <w:pStyle w:val="Lijstalinea"/>
        <w:numPr>
          <w:ilvl w:val="0"/>
          <w:numId w:val="14"/>
        </w:numPr>
        <w:spacing w:before="0" w:after="0"/>
        <w:ind w:left="714" w:hanging="357"/>
        <w:contextualSpacing w:val="0"/>
        <w:rPr>
          <w:sz w:val="20"/>
          <w:szCs w:val="20"/>
          <w:lang w:eastAsia="nl-BE"/>
        </w:rPr>
      </w:pPr>
      <w:r w:rsidRPr="00A14930">
        <w:rPr>
          <w:sz w:val="20"/>
          <w:szCs w:val="20"/>
        </w:rPr>
        <w:t xml:space="preserve">Deze functie staat open voor iedereen. </w:t>
      </w:r>
      <w:r w:rsidRPr="00A14930">
        <w:rPr>
          <w:sz w:val="20"/>
          <w:szCs w:val="20"/>
          <w:lang w:eastAsia="nl-BE"/>
        </w:rPr>
        <w:t xml:space="preserve">De Vlaamse Erfgoedbibliotheek </w:t>
      </w:r>
      <w:r w:rsidRPr="00A14930">
        <w:rPr>
          <w:sz w:val="20"/>
          <w:szCs w:val="20"/>
        </w:rPr>
        <w:t xml:space="preserve">stimuleert gelijke kansen en diversiteit en werft aan op basis van competenties, ongeacht leeftijd, geslacht, afkomst, levensvisie of </w:t>
      </w:r>
      <w:r w:rsidRPr="00A14930">
        <w:rPr>
          <w:sz w:val="20"/>
          <w:szCs w:val="20"/>
          <w:lang w:eastAsia="nl-BE"/>
        </w:rPr>
        <w:t>functiebeperking</w:t>
      </w:r>
      <w:r w:rsidRPr="00A14930">
        <w:rPr>
          <w:sz w:val="20"/>
          <w:szCs w:val="20"/>
        </w:rPr>
        <w:t>.</w:t>
      </w:r>
    </w:p>
    <w:p w:rsidR="00A14930" w:rsidRPr="00A14930" w:rsidRDefault="00A14930" w:rsidP="00A14930">
      <w:pPr>
        <w:pStyle w:val="Lijstalinea"/>
        <w:numPr>
          <w:ilvl w:val="0"/>
          <w:numId w:val="14"/>
        </w:numPr>
        <w:spacing w:before="0" w:after="0"/>
        <w:ind w:left="714" w:hanging="357"/>
        <w:contextualSpacing w:val="0"/>
        <w:rPr>
          <w:sz w:val="20"/>
          <w:szCs w:val="20"/>
          <w:lang w:eastAsia="nl-BE"/>
        </w:rPr>
      </w:pPr>
      <w:r w:rsidRPr="00A14930">
        <w:rPr>
          <w:sz w:val="20"/>
          <w:szCs w:val="20"/>
          <w:lang w:eastAsia="nl-BE"/>
        </w:rPr>
        <w:t xml:space="preserve">Indien je nog vragen hebt over deze vacature kan je contact opnemen met Eva Wuyts, coördinator van de Vlaamse Erfgoedbibliotheek, via 03 338 87 92 of </w:t>
      </w:r>
      <w:hyperlink r:id="rId11" w:history="1">
        <w:r w:rsidRPr="00A14930">
          <w:rPr>
            <w:color w:val="0000FF"/>
            <w:sz w:val="20"/>
            <w:szCs w:val="20"/>
            <w:u w:val="single"/>
            <w:lang w:eastAsia="nl-BE"/>
          </w:rPr>
          <w:t>eva@vlaamse-erfgoedbibliotheek.be</w:t>
        </w:r>
      </w:hyperlink>
      <w:r w:rsidRPr="00A14930">
        <w:rPr>
          <w:sz w:val="20"/>
          <w:szCs w:val="20"/>
          <w:lang w:eastAsia="nl-BE"/>
        </w:rPr>
        <w:t>.  </w:t>
      </w:r>
    </w:p>
    <w:p w:rsidR="00A14930" w:rsidRPr="00A14930" w:rsidRDefault="00A14930" w:rsidP="00A14930">
      <w:pPr>
        <w:pStyle w:val="Lijstalinea"/>
        <w:numPr>
          <w:ilvl w:val="0"/>
          <w:numId w:val="14"/>
        </w:numPr>
        <w:spacing w:before="0" w:after="0"/>
        <w:ind w:left="714" w:hanging="357"/>
        <w:contextualSpacing w:val="0"/>
        <w:rPr>
          <w:sz w:val="20"/>
          <w:szCs w:val="20"/>
          <w:lang w:eastAsia="nl-BE"/>
        </w:rPr>
      </w:pPr>
      <w:r w:rsidRPr="00A14930">
        <w:rPr>
          <w:sz w:val="20"/>
          <w:szCs w:val="20"/>
          <w:lang w:eastAsia="nl-BE"/>
        </w:rPr>
        <w:t xml:space="preserve">Meer informatie over de Vlaamse Erfgoedbibliotheek vindt u op </w:t>
      </w:r>
      <w:hyperlink r:id="rId12" w:history="1">
        <w:r w:rsidRPr="00A14930">
          <w:rPr>
            <w:color w:val="0000FF"/>
            <w:sz w:val="20"/>
            <w:szCs w:val="20"/>
            <w:u w:val="single"/>
            <w:lang w:eastAsia="nl-BE"/>
          </w:rPr>
          <w:t>www.vlaamse-erfgoedbibliotheek.be</w:t>
        </w:r>
      </w:hyperlink>
      <w:r w:rsidRPr="00A14930">
        <w:rPr>
          <w:sz w:val="20"/>
          <w:szCs w:val="20"/>
          <w:lang w:eastAsia="nl-BE"/>
        </w:rPr>
        <w:t xml:space="preserve">. Meer info over de DBNL vindt u op </w:t>
      </w:r>
      <w:r w:rsidRPr="00A14930">
        <w:rPr>
          <w:color w:val="0000FF"/>
          <w:sz w:val="20"/>
          <w:szCs w:val="20"/>
          <w:u w:val="single"/>
          <w:lang w:eastAsia="nl-BE"/>
        </w:rPr>
        <w:t>www.dbnl.org</w:t>
      </w:r>
      <w:r w:rsidRPr="00A14930">
        <w:rPr>
          <w:sz w:val="20"/>
          <w:szCs w:val="20"/>
          <w:lang w:eastAsia="nl-BE"/>
        </w:rPr>
        <w:t xml:space="preserve">. </w:t>
      </w:r>
      <w:bookmarkEnd w:id="3"/>
      <w:bookmarkEnd w:id="4"/>
      <w:bookmarkEnd w:id="5"/>
    </w:p>
    <w:sectPr w:rsidR="00A14930" w:rsidRPr="00A14930" w:rsidSect="00A7521A">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418" w:right="1418" w:bottom="1134" w:left="1418" w:header="709" w:footer="842" w:gutter="0"/>
      <w:pgNumType w:start="1"/>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0B7" w:rsidRDefault="006520B7">
      <w:r>
        <w:separator/>
      </w:r>
    </w:p>
  </w:endnote>
  <w:endnote w:type="continuationSeparator" w:id="0">
    <w:p w:rsidR="006520B7" w:rsidRDefault="00652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bel">
    <w:altName w:val="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810" w:rsidRPr="00DD1D6E" w:rsidRDefault="006520B7" w:rsidP="00DD1D6E">
    <w:pPr>
      <w:pStyle w:val="Voettekst"/>
    </w:pPr>
    <w:sdt>
      <w:sdtPr>
        <w:alias w:val="Publicatiedatum"/>
        <w:tag w:val="Publicatiedatum"/>
        <w:id w:val="-1122533172"/>
        <w:dataBinding w:prefixMappings="xmlns:ns0='http://schemas.microsoft.com/office/2006/coverPageProps' " w:xpath="/ns0:CoverPageProperties[1]/ns0:PublishDate[1]" w:storeItemID="{55AF091B-3C7A-41E3-B477-F2FDAA23CFDA}"/>
        <w:date w:fullDate="2017-02-13T00:00:00Z">
          <w:dateFormat w:val="yyyy-MM-dd"/>
          <w:lid w:val="nl-BE"/>
          <w:storeMappedDataAs w:val="dateTime"/>
          <w:calendar w:val="gregorian"/>
        </w:date>
      </w:sdtPr>
      <w:sdtEndPr/>
      <w:sdtContent>
        <w:r w:rsidR="00A14930">
          <w:t>2017-02-13</w:t>
        </w:r>
      </w:sdtContent>
    </w:sdt>
    <w:r w:rsidR="00D80810" w:rsidRPr="00DD1D6E">
      <w:t xml:space="preserve"> – </w:t>
    </w:r>
    <w:sdt>
      <w:sdtPr>
        <w:alias w:val="Versienummer en status"/>
        <w:tag w:val="Versienummer en status"/>
        <w:id w:val="1966461718"/>
        <w:dataBinding w:prefixMappings="xmlns:ns0='http://purl.org/dc/elements/1.1/' xmlns:ns1='http://schemas.openxmlformats.org/package/2006/metadata/core-properties' " w:xpath="/ns1:coreProperties[1]/ns1:contentStatus[1]" w:storeItemID="{6C3C8BC8-F283-45AE-878A-BAB7291924A1}"/>
        <w:text/>
      </w:sdtPr>
      <w:sdtEndPr/>
      <w:sdtContent>
        <w:r w:rsidR="00A14930">
          <w:t>v1</w:t>
        </w:r>
      </w:sdtContent>
    </w:sdt>
    <w:r w:rsidR="00D80810" w:rsidRPr="00DD1D6E">
      <w:tab/>
      <w:t xml:space="preserve">pagina </w:t>
    </w:r>
    <w:r w:rsidR="00D80810" w:rsidRPr="00DD1D6E">
      <w:fldChar w:fldCharType="begin"/>
    </w:r>
    <w:r w:rsidR="00D80810" w:rsidRPr="00DD1D6E">
      <w:instrText xml:space="preserve"> PAGE </w:instrText>
    </w:r>
    <w:r w:rsidR="00D80810" w:rsidRPr="00DD1D6E">
      <w:fldChar w:fldCharType="separate"/>
    </w:r>
    <w:r w:rsidR="007145BD">
      <w:rPr>
        <w:noProof/>
      </w:rPr>
      <w:t>2</w:t>
    </w:r>
    <w:r w:rsidR="00D80810" w:rsidRPr="00DD1D6E">
      <w:fldChar w:fldCharType="end"/>
    </w:r>
    <w:r w:rsidR="00D80810" w:rsidRPr="00DD1D6E">
      <w:t xml:space="preserve"> van </w:t>
    </w:r>
    <w:r>
      <w:fldChar w:fldCharType="begin"/>
    </w:r>
    <w:r>
      <w:instrText xml:space="preserve"> NUMPAGES </w:instrText>
    </w:r>
    <w:r>
      <w:fldChar w:fldCharType="separate"/>
    </w:r>
    <w:r w:rsidR="007145BD">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280" w:rsidRPr="008153A5" w:rsidRDefault="006520B7" w:rsidP="008153A5">
    <w:pPr>
      <w:pStyle w:val="Voettekst"/>
    </w:pPr>
    <w:sdt>
      <w:sdtPr>
        <w:alias w:val="Publicatiedatum"/>
        <w:tag w:val="Publicatiedatum"/>
        <w:id w:val="1373652689"/>
        <w:dataBinding w:prefixMappings="xmlns:ns0='http://schemas.microsoft.com/office/2006/coverPageProps' " w:xpath="/ns0:CoverPageProperties[1]/ns0:PublishDate[1]" w:storeItemID="{55AF091B-3C7A-41E3-B477-F2FDAA23CFDA}"/>
        <w:date w:fullDate="2017-02-13T00:00:00Z">
          <w:dateFormat w:val="yyyy-MM-dd"/>
          <w:lid w:val="nl-BE"/>
          <w:storeMappedDataAs w:val="dateTime"/>
          <w:calendar w:val="gregorian"/>
        </w:date>
      </w:sdtPr>
      <w:sdtEndPr/>
      <w:sdtContent>
        <w:r w:rsidR="00A14930">
          <w:t>2017-02-13</w:t>
        </w:r>
      </w:sdtContent>
    </w:sdt>
    <w:r w:rsidR="008153A5" w:rsidRPr="00DD1D6E">
      <w:t xml:space="preserve"> – </w:t>
    </w:r>
    <w:sdt>
      <w:sdtPr>
        <w:alias w:val="Versienummer en status"/>
        <w:tag w:val="Versienummer en status"/>
        <w:id w:val="482356984"/>
        <w:dataBinding w:prefixMappings="xmlns:ns0='http://purl.org/dc/elements/1.1/' xmlns:ns1='http://schemas.openxmlformats.org/package/2006/metadata/core-properties' " w:xpath="/ns1:coreProperties[1]/ns1:contentStatus[1]" w:storeItemID="{6C3C8BC8-F283-45AE-878A-BAB7291924A1}"/>
        <w:text/>
      </w:sdtPr>
      <w:sdtEndPr/>
      <w:sdtContent>
        <w:r w:rsidR="00A14930">
          <w:t>v1</w:t>
        </w:r>
      </w:sdtContent>
    </w:sdt>
    <w:r w:rsidR="008153A5" w:rsidRPr="00DD1D6E">
      <w:tab/>
      <w:t xml:space="preserve">pagina </w:t>
    </w:r>
    <w:r w:rsidR="008153A5" w:rsidRPr="00DD1D6E">
      <w:fldChar w:fldCharType="begin"/>
    </w:r>
    <w:r w:rsidR="008153A5" w:rsidRPr="00DD1D6E">
      <w:instrText xml:space="preserve"> PAGE </w:instrText>
    </w:r>
    <w:r w:rsidR="008153A5" w:rsidRPr="00DD1D6E">
      <w:fldChar w:fldCharType="separate"/>
    </w:r>
    <w:r w:rsidR="00A14930">
      <w:rPr>
        <w:noProof/>
      </w:rPr>
      <w:t>3</w:t>
    </w:r>
    <w:r w:rsidR="008153A5" w:rsidRPr="00DD1D6E">
      <w:fldChar w:fldCharType="end"/>
    </w:r>
    <w:r w:rsidR="008153A5" w:rsidRPr="00DD1D6E">
      <w:t xml:space="preserve"> van </w:t>
    </w:r>
    <w:r>
      <w:fldChar w:fldCharType="begin"/>
    </w:r>
    <w:r>
      <w:instrText xml:space="preserve"> NUMPAGES </w:instrText>
    </w:r>
    <w:r>
      <w:fldChar w:fldCharType="separate"/>
    </w:r>
    <w:r w:rsidR="00A14930">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AFA" w:rsidRPr="00DD1D6E" w:rsidRDefault="003B108A" w:rsidP="00D6578C">
    <w:pPr>
      <w:pStyle w:val="VoettekstAdres"/>
      <w:tabs>
        <w:tab w:val="left" w:pos="2127"/>
      </w:tabs>
    </w:pPr>
    <w:r>
      <w:rPr>
        <w:noProof/>
        <w:lang w:eastAsia="nl-BE"/>
      </w:rPr>
      <w:drawing>
        <wp:anchor distT="0" distB="0" distL="114300" distR="114300" simplePos="0" relativeHeight="251662336" behindDoc="0" locked="0" layoutInCell="1" allowOverlap="1">
          <wp:simplePos x="0" y="0"/>
          <wp:positionH relativeFrom="column">
            <wp:posOffset>4869098</wp:posOffset>
          </wp:positionH>
          <wp:positionV relativeFrom="paragraph">
            <wp:posOffset>336550</wp:posOffset>
          </wp:positionV>
          <wp:extent cx="896295" cy="380246"/>
          <wp:effectExtent l="0" t="0" r="0" b="127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LAANDEREN VERBEELDING VEB GRIJS RGB.emf"/>
                  <pic:cNvPicPr/>
                </pic:nvPicPr>
                <pic:blipFill>
                  <a:blip r:embed="rId1">
                    <a:extLst>
                      <a:ext uri="{28A0092B-C50C-407E-A947-70E740481C1C}">
                        <a14:useLocalDpi xmlns:a14="http://schemas.microsoft.com/office/drawing/2010/main" val="0"/>
                      </a:ext>
                    </a:extLst>
                  </a:blip>
                  <a:stretch>
                    <a:fillRect/>
                  </a:stretch>
                </pic:blipFill>
                <pic:spPr>
                  <a:xfrm>
                    <a:off x="0" y="0"/>
                    <a:ext cx="896295" cy="380246"/>
                  </a:xfrm>
                  <a:prstGeom prst="rect">
                    <a:avLst/>
                  </a:prstGeom>
                </pic:spPr>
              </pic:pic>
            </a:graphicData>
          </a:graphic>
          <wp14:sizeRelH relativeFrom="margin">
            <wp14:pctWidth>0</wp14:pctWidth>
          </wp14:sizeRelH>
          <wp14:sizeRelV relativeFrom="margin">
            <wp14:pctHeight>0</wp14:pctHeight>
          </wp14:sizeRelV>
        </wp:anchor>
      </w:drawing>
    </w:r>
    <w:r w:rsidR="00ED4AFA" w:rsidRPr="00DD1D6E">
      <w:t>Vlaamse Erfgoedbibliotheek vzw</w:t>
    </w:r>
    <w:r w:rsidR="00ED4AFA" w:rsidRPr="00DD1D6E">
      <w:tab/>
      <w:t>+32 (0)3 338 87 92</w:t>
    </w:r>
    <w:r w:rsidR="00D80810" w:rsidRPr="00DD1D6E">
      <w:br/>
    </w:r>
    <w:r w:rsidR="00ED4AFA" w:rsidRPr="00DD1D6E">
      <w:t>Hendrik Conscienceplein 4</w:t>
    </w:r>
    <w:r w:rsidR="00ED4AFA" w:rsidRPr="00DD1D6E">
      <w:tab/>
    </w:r>
    <w:r w:rsidR="00D6578C">
      <w:tab/>
    </w:r>
    <w:r w:rsidR="00D80810" w:rsidRPr="00DD1D6E">
      <w:t>info@vlaamse-</w:t>
    </w:r>
    <w:r w:rsidR="00D80810" w:rsidRPr="00B748F4">
      <w:t>erfgoedbibliotheek</w:t>
    </w:r>
    <w:r w:rsidR="00D80810" w:rsidRPr="00DD1D6E">
      <w:t>.be</w:t>
    </w:r>
    <w:r w:rsidR="00D80810" w:rsidRPr="00DD1D6E">
      <w:br/>
    </w:r>
    <w:r w:rsidR="00ED4AFA" w:rsidRPr="00DD1D6E">
      <w:t>2000 Antwerpen</w:t>
    </w:r>
    <w:r w:rsidR="00ED4AFA" w:rsidRPr="00DD1D6E">
      <w:tab/>
    </w:r>
    <w:r w:rsidR="00D6578C">
      <w:tab/>
    </w:r>
    <w:r w:rsidR="00ED4AFA" w:rsidRPr="00DD1D6E">
      <w:t>www.vlaamse-erfgoedbibliotheek.be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0B7" w:rsidRDefault="006520B7">
      <w:r>
        <w:separator/>
      </w:r>
    </w:p>
  </w:footnote>
  <w:footnote w:type="continuationSeparator" w:id="0">
    <w:p w:rsidR="006520B7" w:rsidRDefault="00652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A6" w:rsidRDefault="006520B7" w:rsidP="00A7521A">
    <w:pPr>
      <w:pStyle w:val="Koptekst"/>
    </w:pPr>
    <w:sdt>
      <w:sdtPr>
        <w:alias w:val="Bedrijf"/>
        <w:id w:val="-1515991721"/>
        <w:placeholder>
          <w:docPart w:val="B6133D3FBC394C4EBB55DD373164439A"/>
        </w:placeholder>
        <w:dataBinding w:prefixMappings="xmlns:ns0='http://schemas.openxmlformats.org/officeDocument/2006/extended-properties' " w:xpath="/ns0:Properties[1]/ns0:Company[1]" w:storeItemID="{6668398D-A668-4E3E-A5EB-62B293D839F1}"/>
        <w:text/>
      </w:sdtPr>
      <w:sdtEndPr/>
      <w:sdtContent>
        <w:r w:rsidR="00A312A6">
          <w:t>Vlaamse Erfgoedbibliotheek</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el"/>
      <w:tag w:val=""/>
      <w:id w:val="-445001409"/>
      <w:dataBinding w:prefixMappings="xmlns:ns0='http://purl.org/dc/elements/1.1/' xmlns:ns1='http://schemas.openxmlformats.org/package/2006/metadata/core-properties' " w:xpath="/ns1:coreProperties[1]/ns0:title[1]" w:storeItemID="{6C3C8BC8-F283-45AE-878A-BAB7291924A1}"/>
      <w:text/>
    </w:sdtPr>
    <w:sdtEndPr/>
    <w:sdtContent>
      <w:p w:rsidR="00ED4AFA" w:rsidRDefault="00A14930" w:rsidP="00A7521A">
        <w:pPr>
          <w:pStyle w:val="Koptekst"/>
        </w:pPr>
        <w:r>
          <w:t>Projectmedewerker DBNL (m/v/x)</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AFA" w:rsidRDefault="00FE55DE" w:rsidP="00A7521A">
    <w:pPr>
      <w:pStyle w:val="Koptekst"/>
    </w:pPr>
    <w:r>
      <w:rPr>
        <w:noProof/>
        <w:lang w:eastAsia="nl-BE"/>
      </w:rPr>
      <w:drawing>
        <wp:anchor distT="0" distB="0" distL="114300" distR="114300" simplePos="0" relativeHeight="251663360" behindDoc="0" locked="0" layoutInCell="1" allowOverlap="1">
          <wp:simplePos x="0" y="0"/>
          <wp:positionH relativeFrom="column">
            <wp:posOffset>4641215</wp:posOffset>
          </wp:positionH>
          <wp:positionV relativeFrom="paragraph">
            <wp:posOffset>-67842</wp:posOffset>
          </wp:positionV>
          <wp:extent cx="1139036" cy="1250965"/>
          <wp:effectExtent l="0" t="0" r="4445" b="635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od_rgb.emf"/>
                  <pic:cNvPicPr/>
                </pic:nvPicPr>
                <pic:blipFill>
                  <a:blip r:embed="rId1">
                    <a:extLst>
                      <a:ext uri="{28A0092B-C50C-407E-A947-70E740481C1C}">
                        <a14:useLocalDpi xmlns:a14="http://schemas.microsoft.com/office/drawing/2010/main" val="0"/>
                      </a:ext>
                    </a:extLst>
                  </a:blip>
                  <a:stretch>
                    <a:fillRect/>
                  </a:stretch>
                </pic:blipFill>
                <pic:spPr>
                  <a:xfrm>
                    <a:off x="0" y="0"/>
                    <a:ext cx="1139036" cy="1250965"/>
                  </a:xfrm>
                  <a:prstGeom prst="rect">
                    <a:avLst/>
                  </a:prstGeom>
                </pic:spPr>
              </pic:pic>
            </a:graphicData>
          </a:graphic>
          <wp14:sizeRelH relativeFrom="margin">
            <wp14:pctWidth>0</wp14:pctWidth>
          </wp14:sizeRelH>
          <wp14:sizeRelV relativeFrom="margin">
            <wp14:pctHeight>0</wp14:pctHeight>
          </wp14:sizeRelV>
        </wp:anchor>
      </w:drawing>
    </w:r>
    <w:r w:rsidR="00DC56B2">
      <w:rPr>
        <w:noProof/>
        <w:lang w:eastAsia="nl-BE"/>
      </w:rPr>
      <mc:AlternateContent>
        <mc:Choice Requires="wps">
          <w:drawing>
            <wp:anchor distT="0" distB="0" distL="114300" distR="114300" simplePos="0" relativeHeight="251658752" behindDoc="0" locked="1" layoutInCell="1" allowOverlap="0">
              <wp:simplePos x="0" y="0"/>
              <wp:positionH relativeFrom="page">
                <wp:posOffset>882015</wp:posOffset>
              </wp:positionH>
              <wp:positionV relativeFrom="page">
                <wp:posOffset>1252220</wp:posOffset>
              </wp:positionV>
              <wp:extent cx="4572000" cy="171450"/>
              <wp:effectExtent l="0" t="0" r="0" b="0"/>
              <wp:wrapNone/>
              <wp:docPr id="22"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71450"/>
                      </a:xfrm>
                      <a:prstGeom prst="rect">
                        <a:avLst/>
                      </a:prstGeom>
                      <a:solidFill>
                        <a:srgbClr val="F051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D8B60C" id="Rechthoek 1" o:spid="_x0000_s1026" style="position:absolute;margin-left:69.45pt;margin-top:98.6pt;width:5in;height:1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" o:allowoverlap="f" fillcolor="#f05133" stroked="f">
              <w10:wrap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987D9C"/>
    <w:lvl w:ilvl="0">
      <w:start w:val="1"/>
      <w:numFmt w:val="decimal"/>
      <w:pStyle w:val="Lijstnummering5"/>
      <w:lvlText w:val="%1."/>
      <w:lvlJc w:val="left"/>
      <w:pPr>
        <w:tabs>
          <w:tab w:val="num" w:pos="1492"/>
        </w:tabs>
        <w:ind w:left="1492" w:hanging="360"/>
      </w:pPr>
      <w:rPr>
        <w:rFonts w:hint="default"/>
        <w:color w:val="F05133"/>
      </w:rPr>
    </w:lvl>
  </w:abstractNum>
  <w:abstractNum w:abstractNumId="1">
    <w:nsid w:val="FFFFFF7D"/>
    <w:multiLevelType w:val="singleLevel"/>
    <w:tmpl w:val="03B45044"/>
    <w:lvl w:ilvl="0">
      <w:start w:val="1"/>
      <w:numFmt w:val="decimal"/>
      <w:pStyle w:val="Lijstnummering4"/>
      <w:lvlText w:val="%1."/>
      <w:lvlJc w:val="left"/>
      <w:pPr>
        <w:tabs>
          <w:tab w:val="num" w:pos="1209"/>
        </w:tabs>
        <w:ind w:left="1209" w:hanging="360"/>
      </w:pPr>
      <w:rPr>
        <w:rFonts w:hint="default"/>
        <w:color w:val="F05133"/>
      </w:rPr>
    </w:lvl>
  </w:abstractNum>
  <w:abstractNum w:abstractNumId="2">
    <w:nsid w:val="FFFFFF7E"/>
    <w:multiLevelType w:val="singleLevel"/>
    <w:tmpl w:val="AB265762"/>
    <w:lvl w:ilvl="0">
      <w:start w:val="1"/>
      <w:numFmt w:val="decimal"/>
      <w:pStyle w:val="Lijstnummering3"/>
      <w:lvlText w:val="%1."/>
      <w:lvlJc w:val="left"/>
      <w:pPr>
        <w:tabs>
          <w:tab w:val="num" w:pos="926"/>
        </w:tabs>
        <w:ind w:left="926" w:hanging="360"/>
      </w:pPr>
      <w:rPr>
        <w:rFonts w:hint="default"/>
        <w:color w:val="F05133"/>
      </w:rPr>
    </w:lvl>
  </w:abstractNum>
  <w:abstractNum w:abstractNumId="3">
    <w:nsid w:val="FFFFFF7F"/>
    <w:multiLevelType w:val="singleLevel"/>
    <w:tmpl w:val="ED44EE8C"/>
    <w:lvl w:ilvl="0">
      <w:start w:val="1"/>
      <w:numFmt w:val="decimal"/>
      <w:pStyle w:val="Lijstnummering2"/>
      <w:lvlText w:val="%1."/>
      <w:lvlJc w:val="left"/>
      <w:pPr>
        <w:tabs>
          <w:tab w:val="num" w:pos="643"/>
        </w:tabs>
        <w:ind w:left="643" w:hanging="360"/>
      </w:pPr>
      <w:rPr>
        <w:rFonts w:hint="default"/>
        <w:color w:val="F05133"/>
      </w:rPr>
    </w:lvl>
  </w:abstractNum>
  <w:abstractNum w:abstractNumId="4">
    <w:nsid w:val="FFFFFF80"/>
    <w:multiLevelType w:val="singleLevel"/>
    <w:tmpl w:val="D1AA14AC"/>
    <w:lvl w:ilvl="0">
      <w:start w:val="1"/>
      <w:numFmt w:val="bullet"/>
      <w:pStyle w:val="Lijstopsomteken5"/>
      <w:lvlText w:val=""/>
      <w:lvlJc w:val="left"/>
      <w:pPr>
        <w:tabs>
          <w:tab w:val="num" w:pos="1492"/>
        </w:tabs>
        <w:ind w:left="1492" w:hanging="360"/>
      </w:pPr>
      <w:rPr>
        <w:rFonts w:ascii="Symbol" w:hAnsi="Symbol" w:hint="default"/>
        <w:color w:val="F05133"/>
      </w:rPr>
    </w:lvl>
  </w:abstractNum>
  <w:abstractNum w:abstractNumId="5">
    <w:nsid w:val="FFFFFF81"/>
    <w:multiLevelType w:val="singleLevel"/>
    <w:tmpl w:val="32A40D8E"/>
    <w:lvl w:ilvl="0">
      <w:start w:val="1"/>
      <w:numFmt w:val="bullet"/>
      <w:pStyle w:val="Lijstopsomteken4"/>
      <w:lvlText w:val=""/>
      <w:lvlJc w:val="left"/>
      <w:pPr>
        <w:tabs>
          <w:tab w:val="num" w:pos="1209"/>
        </w:tabs>
        <w:ind w:left="1209" w:hanging="360"/>
      </w:pPr>
      <w:rPr>
        <w:rFonts w:ascii="Symbol" w:hAnsi="Symbol" w:hint="default"/>
        <w:color w:val="F05133"/>
      </w:rPr>
    </w:lvl>
  </w:abstractNum>
  <w:abstractNum w:abstractNumId="6">
    <w:nsid w:val="FFFFFF82"/>
    <w:multiLevelType w:val="singleLevel"/>
    <w:tmpl w:val="CFAA6B02"/>
    <w:lvl w:ilvl="0">
      <w:start w:val="1"/>
      <w:numFmt w:val="bullet"/>
      <w:pStyle w:val="Lijstopsomteken3"/>
      <w:lvlText w:val=""/>
      <w:lvlJc w:val="left"/>
      <w:pPr>
        <w:tabs>
          <w:tab w:val="num" w:pos="926"/>
        </w:tabs>
        <w:ind w:left="926" w:hanging="360"/>
      </w:pPr>
      <w:rPr>
        <w:rFonts w:ascii="Symbol" w:hAnsi="Symbol" w:hint="default"/>
        <w:color w:val="F05133"/>
      </w:rPr>
    </w:lvl>
  </w:abstractNum>
  <w:abstractNum w:abstractNumId="7">
    <w:nsid w:val="FFFFFF83"/>
    <w:multiLevelType w:val="singleLevel"/>
    <w:tmpl w:val="C6E60964"/>
    <w:lvl w:ilvl="0">
      <w:start w:val="1"/>
      <w:numFmt w:val="bullet"/>
      <w:pStyle w:val="Lijstopsomteken2"/>
      <w:lvlText w:val=""/>
      <w:lvlJc w:val="left"/>
      <w:pPr>
        <w:tabs>
          <w:tab w:val="num" w:pos="643"/>
        </w:tabs>
        <w:ind w:left="643" w:hanging="360"/>
      </w:pPr>
      <w:rPr>
        <w:rFonts w:ascii="Symbol" w:hAnsi="Symbol" w:hint="default"/>
        <w:color w:val="F05133"/>
      </w:rPr>
    </w:lvl>
  </w:abstractNum>
  <w:abstractNum w:abstractNumId="8">
    <w:nsid w:val="06481D12"/>
    <w:multiLevelType w:val="hybridMultilevel"/>
    <w:tmpl w:val="2AA2026C"/>
    <w:lvl w:ilvl="0" w:tplc="1CF2C2A0">
      <w:start w:val="1"/>
      <w:numFmt w:val="bullet"/>
      <w:pStyle w:val="Lijstopsomteken"/>
      <w:lvlText w:val=""/>
      <w:lvlJc w:val="left"/>
      <w:pPr>
        <w:ind w:left="360" w:hanging="360"/>
      </w:pPr>
      <w:rPr>
        <w:rFonts w:ascii="Symbol" w:hAnsi="Symbol" w:hint="default"/>
        <w:color w:val="F05133"/>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nsid w:val="169D2C0A"/>
    <w:multiLevelType w:val="hybridMultilevel"/>
    <w:tmpl w:val="99FAB52C"/>
    <w:lvl w:ilvl="0" w:tplc="E6B08E3A">
      <w:start w:val="1"/>
      <w:numFmt w:val="bullet"/>
      <w:pStyle w:val="Lijstalinea"/>
      <w:lvlText w:val=""/>
      <w:lvlJc w:val="left"/>
      <w:pPr>
        <w:ind w:left="360" w:hanging="360"/>
      </w:pPr>
      <w:rPr>
        <w:rFonts w:ascii="Symbol" w:hAnsi="Symbol" w:hint="default"/>
        <w:color w:val="F05133"/>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nsid w:val="2454510C"/>
    <w:multiLevelType w:val="hybridMultilevel"/>
    <w:tmpl w:val="0526CE46"/>
    <w:lvl w:ilvl="0" w:tplc="0628982A">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nsid w:val="380F531D"/>
    <w:multiLevelType w:val="hybridMultilevel"/>
    <w:tmpl w:val="1366B304"/>
    <w:lvl w:ilvl="0" w:tplc="4334AA98">
      <w:start w:val="1"/>
      <w:numFmt w:val="decimal"/>
      <w:pStyle w:val="Lijstnummering"/>
      <w:lvlText w:val="%1."/>
      <w:lvlJc w:val="left"/>
      <w:pPr>
        <w:ind w:left="360" w:hanging="360"/>
      </w:pPr>
      <w:rPr>
        <w:rFonts w:hint="default"/>
        <w:color w:val="F05133"/>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nsid w:val="3C6B071D"/>
    <w:multiLevelType w:val="multilevel"/>
    <w:tmpl w:val="DA72CE3C"/>
    <w:lvl w:ilvl="0">
      <w:start w:val="1"/>
      <w:numFmt w:val="decimal"/>
      <w:lvlText w:val="%1"/>
      <w:lvlJc w:val="left"/>
      <w:pPr>
        <w:tabs>
          <w:tab w:val="num" w:pos="1503"/>
        </w:tabs>
        <w:ind w:left="1503" w:hanging="432"/>
      </w:pPr>
      <w:rPr>
        <w:rFonts w:hint="default"/>
      </w:rPr>
    </w:lvl>
    <w:lvl w:ilvl="1">
      <w:start w:val="1"/>
      <w:numFmt w:val="decimal"/>
      <w:lvlText w:val="%1.%2"/>
      <w:lvlJc w:val="left"/>
      <w:pPr>
        <w:tabs>
          <w:tab w:val="num" w:pos="1647"/>
        </w:tabs>
        <w:ind w:left="1647" w:hanging="576"/>
      </w:pPr>
      <w:rPr>
        <w:rFonts w:hint="default"/>
      </w:rPr>
    </w:lvl>
    <w:lvl w:ilvl="2">
      <w:start w:val="1"/>
      <w:numFmt w:val="decimal"/>
      <w:lvlText w:val="%1.%2.%3"/>
      <w:lvlJc w:val="left"/>
      <w:pPr>
        <w:tabs>
          <w:tab w:val="num" w:pos="1791"/>
        </w:tabs>
        <w:ind w:left="1791" w:hanging="720"/>
      </w:pPr>
      <w:rPr>
        <w:rFonts w:hint="default"/>
      </w:rPr>
    </w:lvl>
    <w:lvl w:ilvl="3">
      <w:start w:val="1"/>
      <w:numFmt w:val="decimal"/>
      <w:lvlText w:val="%1.%2.%3.%4"/>
      <w:lvlJc w:val="left"/>
      <w:pPr>
        <w:tabs>
          <w:tab w:val="num" w:pos="1935"/>
        </w:tabs>
        <w:ind w:left="1935" w:hanging="864"/>
      </w:pPr>
      <w:rPr>
        <w:rFonts w:hint="default"/>
      </w:rPr>
    </w:lvl>
    <w:lvl w:ilvl="4">
      <w:start w:val="1"/>
      <w:numFmt w:val="decimal"/>
      <w:lvlText w:val="%1.%2.%3.%4.%5"/>
      <w:lvlJc w:val="left"/>
      <w:pPr>
        <w:tabs>
          <w:tab w:val="num" w:pos="2079"/>
        </w:tabs>
        <w:ind w:left="2079" w:hanging="1008"/>
      </w:pPr>
      <w:rPr>
        <w:rFonts w:hint="default"/>
      </w:rPr>
    </w:lvl>
    <w:lvl w:ilvl="5">
      <w:start w:val="1"/>
      <w:numFmt w:val="decimal"/>
      <w:lvlText w:val="%1.%2.%3.%4.%5.%6"/>
      <w:lvlJc w:val="left"/>
      <w:pPr>
        <w:tabs>
          <w:tab w:val="num" w:pos="2223"/>
        </w:tabs>
        <w:ind w:left="2223" w:hanging="1152"/>
      </w:pPr>
      <w:rPr>
        <w:rFonts w:hint="default"/>
      </w:rPr>
    </w:lvl>
    <w:lvl w:ilvl="6">
      <w:start w:val="1"/>
      <w:numFmt w:val="decimal"/>
      <w:lvlText w:val="%1.%2.%3.%4.%5.%6.%7"/>
      <w:lvlJc w:val="left"/>
      <w:pPr>
        <w:tabs>
          <w:tab w:val="num" w:pos="2367"/>
        </w:tabs>
        <w:ind w:left="2367" w:hanging="1296"/>
      </w:pPr>
      <w:rPr>
        <w:rFonts w:hint="default"/>
      </w:rPr>
    </w:lvl>
    <w:lvl w:ilvl="7">
      <w:start w:val="1"/>
      <w:numFmt w:val="decimal"/>
      <w:lvlText w:val="%1.%2.%3.%4.%5.%6.%7.%8"/>
      <w:lvlJc w:val="left"/>
      <w:pPr>
        <w:tabs>
          <w:tab w:val="num" w:pos="2511"/>
        </w:tabs>
        <w:ind w:left="2511" w:hanging="1440"/>
      </w:pPr>
      <w:rPr>
        <w:rFonts w:hint="default"/>
      </w:rPr>
    </w:lvl>
    <w:lvl w:ilvl="8">
      <w:start w:val="1"/>
      <w:numFmt w:val="decimal"/>
      <w:lvlText w:val="%1.%2.%3.%4.%5.%6.%7.%8.%9"/>
      <w:lvlJc w:val="left"/>
      <w:pPr>
        <w:tabs>
          <w:tab w:val="num" w:pos="2655"/>
        </w:tabs>
        <w:ind w:left="2655" w:hanging="1584"/>
      </w:pPr>
      <w:rPr>
        <w:rFonts w:hint="default"/>
      </w:rPr>
    </w:lvl>
  </w:abstractNum>
  <w:abstractNum w:abstractNumId="13">
    <w:nsid w:val="4D685BA4"/>
    <w:multiLevelType w:val="multilevel"/>
    <w:tmpl w:val="00FAD4B6"/>
    <w:styleLink w:val="OpmaakprofielGenummerd"/>
    <w:lvl w:ilvl="0">
      <w:start w:val="1"/>
      <w:numFmt w:val="decimal"/>
      <w:lvlText w:val="%1."/>
      <w:lvlJc w:val="left"/>
      <w:pPr>
        <w:tabs>
          <w:tab w:val="num" w:pos="720"/>
        </w:tabs>
        <w:ind w:left="720" w:hanging="360"/>
      </w:pPr>
      <w:rPr>
        <w:sz w:val="21"/>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2"/>
  </w:num>
  <w:num w:numId="10">
    <w:abstractNumId w:val="13"/>
  </w:num>
  <w:num w:numId="11">
    <w:abstractNumId w:val="9"/>
  </w:num>
  <w:num w:numId="12">
    <w:abstractNumId w:val="8"/>
  </w:num>
  <w:num w:numId="13">
    <w:abstractNumId w:val="11"/>
  </w:num>
  <w:num w:numId="14">
    <w:abstractNumId w:val="10"/>
  </w:num>
  <w:num w:numId="15">
    <w:abstractNumId w:val="12"/>
  </w:num>
  <w:num w:numId="16">
    <w:abstractNumId w:val="12"/>
  </w:num>
  <w:num w:numId="17">
    <w:abstractNumId w:val="12"/>
  </w:num>
  <w:num w:numId="1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09"/>
  <w:hyphenationZone w:val="425"/>
  <w:evenAndOddHeaders/>
  <w:characterSpacingControl w:val="doNotCompress"/>
  <w:hdrShapeDefaults>
    <o:shapedefaults v:ext="edit" spidmax="2049" style="mso-position-horizontal:right" o:allowoverlap="f" fill="f" fillcolor="white" stroke="f">
      <v:fill color="white" on="f"/>
      <v:stroke on="f"/>
      <o:colormru v:ext="edit" colors="#fa3351,#fa5133,#f0513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930"/>
    <w:rsid w:val="000015B6"/>
    <w:rsid w:val="000028FD"/>
    <w:rsid w:val="0000454B"/>
    <w:rsid w:val="00006BB8"/>
    <w:rsid w:val="00013DDA"/>
    <w:rsid w:val="00016424"/>
    <w:rsid w:val="00016426"/>
    <w:rsid w:val="00022689"/>
    <w:rsid w:val="000257E2"/>
    <w:rsid w:val="00030E96"/>
    <w:rsid w:val="0003510F"/>
    <w:rsid w:val="00036D17"/>
    <w:rsid w:val="000379AA"/>
    <w:rsid w:val="00040B8F"/>
    <w:rsid w:val="0004238E"/>
    <w:rsid w:val="00046B17"/>
    <w:rsid w:val="00051E6F"/>
    <w:rsid w:val="000540ED"/>
    <w:rsid w:val="00054906"/>
    <w:rsid w:val="00057447"/>
    <w:rsid w:val="00061798"/>
    <w:rsid w:val="0006412B"/>
    <w:rsid w:val="00064849"/>
    <w:rsid w:val="00064F1E"/>
    <w:rsid w:val="00072782"/>
    <w:rsid w:val="0008190C"/>
    <w:rsid w:val="00087767"/>
    <w:rsid w:val="00091CC1"/>
    <w:rsid w:val="000938B0"/>
    <w:rsid w:val="0009623F"/>
    <w:rsid w:val="00097154"/>
    <w:rsid w:val="000A057E"/>
    <w:rsid w:val="000A0771"/>
    <w:rsid w:val="000A23A4"/>
    <w:rsid w:val="000A331B"/>
    <w:rsid w:val="000A5A3A"/>
    <w:rsid w:val="000A78B6"/>
    <w:rsid w:val="000B1051"/>
    <w:rsid w:val="000C5733"/>
    <w:rsid w:val="000C5F83"/>
    <w:rsid w:val="000C62C7"/>
    <w:rsid w:val="000D27A0"/>
    <w:rsid w:val="000E3BDB"/>
    <w:rsid w:val="000E3BDE"/>
    <w:rsid w:val="000F06CA"/>
    <w:rsid w:val="000F6D8C"/>
    <w:rsid w:val="00113657"/>
    <w:rsid w:val="0011398B"/>
    <w:rsid w:val="00116CAC"/>
    <w:rsid w:val="00116EB9"/>
    <w:rsid w:val="001213D9"/>
    <w:rsid w:val="001425C8"/>
    <w:rsid w:val="00144637"/>
    <w:rsid w:val="00157A34"/>
    <w:rsid w:val="00160AF6"/>
    <w:rsid w:val="00174307"/>
    <w:rsid w:val="00175857"/>
    <w:rsid w:val="001762A4"/>
    <w:rsid w:val="001800D9"/>
    <w:rsid w:val="0018072D"/>
    <w:rsid w:val="00185E91"/>
    <w:rsid w:val="001869FA"/>
    <w:rsid w:val="00191787"/>
    <w:rsid w:val="001952A7"/>
    <w:rsid w:val="001956B4"/>
    <w:rsid w:val="001956E8"/>
    <w:rsid w:val="00195FD4"/>
    <w:rsid w:val="001A39FF"/>
    <w:rsid w:val="001A4AED"/>
    <w:rsid w:val="001A6E7D"/>
    <w:rsid w:val="001B0993"/>
    <w:rsid w:val="001B1E6F"/>
    <w:rsid w:val="001B3E40"/>
    <w:rsid w:val="001B42B3"/>
    <w:rsid w:val="001B4341"/>
    <w:rsid w:val="001B5EE3"/>
    <w:rsid w:val="001B7D05"/>
    <w:rsid w:val="001C0147"/>
    <w:rsid w:val="001C1051"/>
    <w:rsid w:val="001D18B5"/>
    <w:rsid w:val="001D4C7B"/>
    <w:rsid w:val="001E07F8"/>
    <w:rsid w:val="001E1E52"/>
    <w:rsid w:val="001E314A"/>
    <w:rsid w:val="001E4C73"/>
    <w:rsid w:val="001E5153"/>
    <w:rsid w:val="001F2E74"/>
    <w:rsid w:val="001F5616"/>
    <w:rsid w:val="00203154"/>
    <w:rsid w:val="00203D76"/>
    <w:rsid w:val="002042F7"/>
    <w:rsid w:val="00207094"/>
    <w:rsid w:val="00212A5C"/>
    <w:rsid w:val="002130B8"/>
    <w:rsid w:val="002141F6"/>
    <w:rsid w:val="002146B1"/>
    <w:rsid w:val="002230AF"/>
    <w:rsid w:val="0022537C"/>
    <w:rsid w:val="002341A1"/>
    <w:rsid w:val="00245DCC"/>
    <w:rsid w:val="00253081"/>
    <w:rsid w:val="002632D3"/>
    <w:rsid w:val="0026358C"/>
    <w:rsid w:val="002656A9"/>
    <w:rsid w:val="00266A30"/>
    <w:rsid w:val="002677D0"/>
    <w:rsid w:val="002678D8"/>
    <w:rsid w:val="00273425"/>
    <w:rsid w:val="00275F1B"/>
    <w:rsid w:val="002762A2"/>
    <w:rsid w:val="00277873"/>
    <w:rsid w:val="00280721"/>
    <w:rsid w:val="00283AC6"/>
    <w:rsid w:val="00286C11"/>
    <w:rsid w:val="0029529B"/>
    <w:rsid w:val="002A0357"/>
    <w:rsid w:val="002B162C"/>
    <w:rsid w:val="002B3D5B"/>
    <w:rsid w:val="002C497F"/>
    <w:rsid w:val="002D02BB"/>
    <w:rsid w:val="002D32F5"/>
    <w:rsid w:val="002D4279"/>
    <w:rsid w:val="002D545C"/>
    <w:rsid w:val="002D6C91"/>
    <w:rsid w:val="002E169A"/>
    <w:rsid w:val="002E3446"/>
    <w:rsid w:val="002F1991"/>
    <w:rsid w:val="002F459F"/>
    <w:rsid w:val="002F4B68"/>
    <w:rsid w:val="002F5F66"/>
    <w:rsid w:val="002F6561"/>
    <w:rsid w:val="00300F62"/>
    <w:rsid w:val="0030410F"/>
    <w:rsid w:val="00317F0E"/>
    <w:rsid w:val="0032162F"/>
    <w:rsid w:val="00323B56"/>
    <w:rsid w:val="00327D44"/>
    <w:rsid w:val="003345BE"/>
    <w:rsid w:val="00347178"/>
    <w:rsid w:val="00351B21"/>
    <w:rsid w:val="00351E2E"/>
    <w:rsid w:val="003576DA"/>
    <w:rsid w:val="00357DE6"/>
    <w:rsid w:val="00363844"/>
    <w:rsid w:val="00363B69"/>
    <w:rsid w:val="00365881"/>
    <w:rsid w:val="003709F0"/>
    <w:rsid w:val="00373021"/>
    <w:rsid w:val="003748F5"/>
    <w:rsid w:val="00377360"/>
    <w:rsid w:val="00393556"/>
    <w:rsid w:val="003938A6"/>
    <w:rsid w:val="003958D1"/>
    <w:rsid w:val="003A3E60"/>
    <w:rsid w:val="003A7FAF"/>
    <w:rsid w:val="003B09E7"/>
    <w:rsid w:val="003B108A"/>
    <w:rsid w:val="003B220A"/>
    <w:rsid w:val="003C047A"/>
    <w:rsid w:val="003C3943"/>
    <w:rsid w:val="003C544E"/>
    <w:rsid w:val="003D586F"/>
    <w:rsid w:val="003D78DC"/>
    <w:rsid w:val="003E472F"/>
    <w:rsid w:val="003F19DA"/>
    <w:rsid w:val="003F3468"/>
    <w:rsid w:val="003F3636"/>
    <w:rsid w:val="003F3F47"/>
    <w:rsid w:val="0040268F"/>
    <w:rsid w:val="00406792"/>
    <w:rsid w:val="004119EF"/>
    <w:rsid w:val="00414EB7"/>
    <w:rsid w:val="00427CD4"/>
    <w:rsid w:val="00430EEA"/>
    <w:rsid w:val="00435148"/>
    <w:rsid w:val="00437F27"/>
    <w:rsid w:val="00445BE2"/>
    <w:rsid w:val="0044742A"/>
    <w:rsid w:val="00455FA5"/>
    <w:rsid w:val="00456E5F"/>
    <w:rsid w:val="00460BAB"/>
    <w:rsid w:val="0046218C"/>
    <w:rsid w:val="00462B24"/>
    <w:rsid w:val="004655E7"/>
    <w:rsid w:val="004657A3"/>
    <w:rsid w:val="00467609"/>
    <w:rsid w:val="00470D3E"/>
    <w:rsid w:val="00473617"/>
    <w:rsid w:val="004930FE"/>
    <w:rsid w:val="00497DEA"/>
    <w:rsid w:val="004A1697"/>
    <w:rsid w:val="004B2032"/>
    <w:rsid w:val="004C1EB1"/>
    <w:rsid w:val="004C67D4"/>
    <w:rsid w:val="004D4D4E"/>
    <w:rsid w:val="004E04B3"/>
    <w:rsid w:val="004E0AA1"/>
    <w:rsid w:val="004E3090"/>
    <w:rsid w:val="004E74D5"/>
    <w:rsid w:val="004F25B7"/>
    <w:rsid w:val="004F361D"/>
    <w:rsid w:val="004F46D7"/>
    <w:rsid w:val="004F5BD2"/>
    <w:rsid w:val="004F6786"/>
    <w:rsid w:val="004F6BF3"/>
    <w:rsid w:val="004F78B5"/>
    <w:rsid w:val="005103AC"/>
    <w:rsid w:val="00510A27"/>
    <w:rsid w:val="00510F95"/>
    <w:rsid w:val="005124F7"/>
    <w:rsid w:val="005133E7"/>
    <w:rsid w:val="0051614F"/>
    <w:rsid w:val="00516A5D"/>
    <w:rsid w:val="0052443A"/>
    <w:rsid w:val="00525710"/>
    <w:rsid w:val="005257C0"/>
    <w:rsid w:val="00530212"/>
    <w:rsid w:val="00542742"/>
    <w:rsid w:val="00547B64"/>
    <w:rsid w:val="00547CFE"/>
    <w:rsid w:val="00564EAA"/>
    <w:rsid w:val="005657B2"/>
    <w:rsid w:val="00566524"/>
    <w:rsid w:val="0057133D"/>
    <w:rsid w:val="0057196D"/>
    <w:rsid w:val="00572A24"/>
    <w:rsid w:val="0057436D"/>
    <w:rsid w:val="00577ABF"/>
    <w:rsid w:val="005824BD"/>
    <w:rsid w:val="0058589B"/>
    <w:rsid w:val="005859E4"/>
    <w:rsid w:val="0059070D"/>
    <w:rsid w:val="00593929"/>
    <w:rsid w:val="00594676"/>
    <w:rsid w:val="00597772"/>
    <w:rsid w:val="005A11E1"/>
    <w:rsid w:val="005A14AA"/>
    <w:rsid w:val="005A4588"/>
    <w:rsid w:val="005A4C09"/>
    <w:rsid w:val="005A5C92"/>
    <w:rsid w:val="005A61E0"/>
    <w:rsid w:val="005B099C"/>
    <w:rsid w:val="005B1A91"/>
    <w:rsid w:val="005B58FA"/>
    <w:rsid w:val="005B6514"/>
    <w:rsid w:val="005C3DA0"/>
    <w:rsid w:val="005C5DE4"/>
    <w:rsid w:val="005C750C"/>
    <w:rsid w:val="005C7ADC"/>
    <w:rsid w:val="005D0214"/>
    <w:rsid w:val="005D6C09"/>
    <w:rsid w:val="005F260B"/>
    <w:rsid w:val="005F7D13"/>
    <w:rsid w:val="00601BAD"/>
    <w:rsid w:val="00604CBB"/>
    <w:rsid w:val="00617F22"/>
    <w:rsid w:val="006233B2"/>
    <w:rsid w:val="0062790D"/>
    <w:rsid w:val="00633BB0"/>
    <w:rsid w:val="00635098"/>
    <w:rsid w:val="006520B7"/>
    <w:rsid w:val="00652AEE"/>
    <w:rsid w:val="0065407B"/>
    <w:rsid w:val="00661F33"/>
    <w:rsid w:val="00663CDE"/>
    <w:rsid w:val="00663F04"/>
    <w:rsid w:val="00665EC0"/>
    <w:rsid w:val="0067518C"/>
    <w:rsid w:val="00675E3E"/>
    <w:rsid w:val="00676590"/>
    <w:rsid w:val="006772A7"/>
    <w:rsid w:val="00680C07"/>
    <w:rsid w:val="00682354"/>
    <w:rsid w:val="006842DA"/>
    <w:rsid w:val="00685A2D"/>
    <w:rsid w:val="006876E6"/>
    <w:rsid w:val="00687D71"/>
    <w:rsid w:val="00690168"/>
    <w:rsid w:val="00691EA6"/>
    <w:rsid w:val="00695748"/>
    <w:rsid w:val="00695B25"/>
    <w:rsid w:val="00697560"/>
    <w:rsid w:val="006A2F9E"/>
    <w:rsid w:val="006A4FA2"/>
    <w:rsid w:val="006B199A"/>
    <w:rsid w:val="006B2125"/>
    <w:rsid w:val="006B3896"/>
    <w:rsid w:val="006C1967"/>
    <w:rsid w:val="006C230A"/>
    <w:rsid w:val="006C58BF"/>
    <w:rsid w:val="006C5915"/>
    <w:rsid w:val="006D029F"/>
    <w:rsid w:val="006D7AC8"/>
    <w:rsid w:val="006E0246"/>
    <w:rsid w:val="006E215B"/>
    <w:rsid w:val="006E77EB"/>
    <w:rsid w:val="006F089B"/>
    <w:rsid w:val="006F08DC"/>
    <w:rsid w:val="006F177A"/>
    <w:rsid w:val="006F2E69"/>
    <w:rsid w:val="006F6100"/>
    <w:rsid w:val="006F6395"/>
    <w:rsid w:val="006F6865"/>
    <w:rsid w:val="006F7C15"/>
    <w:rsid w:val="00700273"/>
    <w:rsid w:val="0070427E"/>
    <w:rsid w:val="0070770E"/>
    <w:rsid w:val="00707D87"/>
    <w:rsid w:val="00713235"/>
    <w:rsid w:val="007145BD"/>
    <w:rsid w:val="00714EB1"/>
    <w:rsid w:val="007176CC"/>
    <w:rsid w:val="007179F2"/>
    <w:rsid w:val="00723D33"/>
    <w:rsid w:val="00724A86"/>
    <w:rsid w:val="00731B1F"/>
    <w:rsid w:val="00733A6C"/>
    <w:rsid w:val="00745B5F"/>
    <w:rsid w:val="00747C93"/>
    <w:rsid w:val="0075240E"/>
    <w:rsid w:val="007557A4"/>
    <w:rsid w:val="0075707A"/>
    <w:rsid w:val="00760D53"/>
    <w:rsid w:val="0076300F"/>
    <w:rsid w:val="0076783F"/>
    <w:rsid w:val="007700C3"/>
    <w:rsid w:val="0077236F"/>
    <w:rsid w:val="0077290C"/>
    <w:rsid w:val="00776564"/>
    <w:rsid w:val="007822F2"/>
    <w:rsid w:val="0078298F"/>
    <w:rsid w:val="007837A4"/>
    <w:rsid w:val="00792279"/>
    <w:rsid w:val="00793D09"/>
    <w:rsid w:val="00795768"/>
    <w:rsid w:val="007B6D7A"/>
    <w:rsid w:val="007C0D4F"/>
    <w:rsid w:val="007D2BA2"/>
    <w:rsid w:val="007D7FD3"/>
    <w:rsid w:val="007E2FA2"/>
    <w:rsid w:val="007F14ED"/>
    <w:rsid w:val="007F1863"/>
    <w:rsid w:val="007F5D60"/>
    <w:rsid w:val="007F5EA5"/>
    <w:rsid w:val="00804F5E"/>
    <w:rsid w:val="0080542F"/>
    <w:rsid w:val="00807CD8"/>
    <w:rsid w:val="00814299"/>
    <w:rsid w:val="0081487D"/>
    <w:rsid w:val="008153A5"/>
    <w:rsid w:val="00815EDC"/>
    <w:rsid w:val="00821EFA"/>
    <w:rsid w:val="008309E5"/>
    <w:rsid w:val="00830C63"/>
    <w:rsid w:val="00831F39"/>
    <w:rsid w:val="0083274C"/>
    <w:rsid w:val="00835453"/>
    <w:rsid w:val="00836F9A"/>
    <w:rsid w:val="008409EA"/>
    <w:rsid w:val="008447D0"/>
    <w:rsid w:val="00845A57"/>
    <w:rsid w:val="00852A43"/>
    <w:rsid w:val="00855DE6"/>
    <w:rsid w:val="00861905"/>
    <w:rsid w:val="00861C46"/>
    <w:rsid w:val="008654F0"/>
    <w:rsid w:val="00867C5A"/>
    <w:rsid w:val="0087079F"/>
    <w:rsid w:val="008766C9"/>
    <w:rsid w:val="00883CB7"/>
    <w:rsid w:val="008847AD"/>
    <w:rsid w:val="00886227"/>
    <w:rsid w:val="00886CE0"/>
    <w:rsid w:val="00893912"/>
    <w:rsid w:val="00893AA7"/>
    <w:rsid w:val="00894C44"/>
    <w:rsid w:val="00895895"/>
    <w:rsid w:val="008959EF"/>
    <w:rsid w:val="00896BB4"/>
    <w:rsid w:val="008972C9"/>
    <w:rsid w:val="008A2526"/>
    <w:rsid w:val="008A2721"/>
    <w:rsid w:val="008A5BE0"/>
    <w:rsid w:val="008B6A93"/>
    <w:rsid w:val="008B720D"/>
    <w:rsid w:val="008C4047"/>
    <w:rsid w:val="008C726D"/>
    <w:rsid w:val="008D0696"/>
    <w:rsid w:val="008D141D"/>
    <w:rsid w:val="008D32FE"/>
    <w:rsid w:val="008E3E2E"/>
    <w:rsid w:val="008E5BDD"/>
    <w:rsid w:val="008E6F68"/>
    <w:rsid w:val="008E7BE0"/>
    <w:rsid w:val="008F683B"/>
    <w:rsid w:val="008F75FB"/>
    <w:rsid w:val="008F7922"/>
    <w:rsid w:val="00911ADE"/>
    <w:rsid w:val="0091257D"/>
    <w:rsid w:val="00913AB8"/>
    <w:rsid w:val="00931577"/>
    <w:rsid w:val="00937FA5"/>
    <w:rsid w:val="009402D9"/>
    <w:rsid w:val="00942017"/>
    <w:rsid w:val="00946389"/>
    <w:rsid w:val="009527BB"/>
    <w:rsid w:val="009576B9"/>
    <w:rsid w:val="0096065B"/>
    <w:rsid w:val="00961870"/>
    <w:rsid w:val="00962B12"/>
    <w:rsid w:val="00963035"/>
    <w:rsid w:val="00964FB2"/>
    <w:rsid w:val="00975FB7"/>
    <w:rsid w:val="00980F56"/>
    <w:rsid w:val="00983AAD"/>
    <w:rsid w:val="00983B8F"/>
    <w:rsid w:val="00986F1F"/>
    <w:rsid w:val="0099171F"/>
    <w:rsid w:val="00994CE8"/>
    <w:rsid w:val="009A1DA1"/>
    <w:rsid w:val="009A4AF3"/>
    <w:rsid w:val="009A4B9B"/>
    <w:rsid w:val="009A5D00"/>
    <w:rsid w:val="009B0F3A"/>
    <w:rsid w:val="009B42C6"/>
    <w:rsid w:val="009B6648"/>
    <w:rsid w:val="009C5A42"/>
    <w:rsid w:val="009C6728"/>
    <w:rsid w:val="009D1F4D"/>
    <w:rsid w:val="009D1FDC"/>
    <w:rsid w:val="009D4493"/>
    <w:rsid w:val="009E13A9"/>
    <w:rsid w:val="009F068C"/>
    <w:rsid w:val="009F43B2"/>
    <w:rsid w:val="00A03D74"/>
    <w:rsid w:val="00A063A4"/>
    <w:rsid w:val="00A14930"/>
    <w:rsid w:val="00A161BC"/>
    <w:rsid w:val="00A16DBE"/>
    <w:rsid w:val="00A24743"/>
    <w:rsid w:val="00A30E8F"/>
    <w:rsid w:val="00A312A6"/>
    <w:rsid w:val="00A366C0"/>
    <w:rsid w:val="00A42243"/>
    <w:rsid w:val="00A42E14"/>
    <w:rsid w:val="00A43524"/>
    <w:rsid w:val="00A51B19"/>
    <w:rsid w:val="00A54245"/>
    <w:rsid w:val="00A54983"/>
    <w:rsid w:val="00A54F07"/>
    <w:rsid w:val="00A717D7"/>
    <w:rsid w:val="00A71908"/>
    <w:rsid w:val="00A71EB3"/>
    <w:rsid w:val="00A74339"/>
    <w:rsid w:val="00A7521A"/>
    <w:rsid w:val="00A75C73"/>
    <w:rsid w:val="00A82442"/>
    <w:rsid w:val="00A85E88"/>
    <w:rsid w:val="00A87BF9"/>
    <w:rsid w:val="00A91112"/>
    <w:rsid w:val="00A92923"/>
    <w:rsid w:val="00AA0D4F"/>
    <w:rsid w:val="00AA2578"/>
    <w:rsid w:val="00AA55D1"/>
    <w:rsid w:val="00AB1266"/>
    <w:rsid w:val="00AC1224"/>
    <w:rsid w:val="00AD3A92"/>
    <w:rsid w:val="00AD5906"/>
    <w:rsid w:val="00AD7EDC"/>
    <w:rsid w:val="00AE098E"/>
    <w:rsid w:val="00AE1158"/>
    <w:rsid w:val="00AE1410"/>
    <w:rsid w:val="00AE180D"/>
    <w:rsid w:val="00AE199A"/>
    <w:rsid w:val="00AE4E69"/>
    <w:rsid w:val="00AF5296"/>
    <w:rsid w:val="00B019A2"/>
    <w:rsid w:val="00B03ED0"/>
    <w:rsid w:val="00B05A5E"/>
    <w:rsid w:val="00B13037"/>
    <w:rsid w:val="00B13450"/>
    <w:rsid w:val="00B14328"/>
    <w:rsid w:val="00B173DA"/>
    <w:rsid w:val="00B22A70"/>
    <w:rsid w:val="00B2308E"/>
    <w:rsid w:val="00B23E6F"/>
    <w:rsid w:val="00B24B85"/>
    <w:rsid w:val="00B32227"/>
    <w:rsid w:val="00B3313A"/>
    <w:rsid w:val="00B339D8"/>
    <w:rsid w:val="00B35D00"/>
    <w:rsid w:val="00B40B5D"/>
    <w:rsid w:val="00B43406"/>
    <w:rsid w:val="00B438CC"/>
    <w:rsid w:val="00B513B7"/>
    <w:rsid w:val="00B51656"/>
    <w:rsid w:val="00B51FDB"/>
    <w:rsid w:val="00B55E42"/>
    <w:rsid w:val="00B560D4"/>
    <w:rsid w:val="00B56AF5"/>
    <w:rsid w:val="00B67A9D"/>
    <w:rsid w:val="00B748F4"/>
    <w:rsid w:val="00B8280D"/>
    <w:rsid w:val="00B8457C"/>
    <w:rsid w:val="00B93254"/>
    <w:rsid w:val="00B93B5A"/>
    <w:rsid w:val="00BA0D84"/>
    <w:rsid w:val="00BA3499"/>
    <w:rsid w:val="00BA4B93"/>
    <w:rsid w:val="00BB2240"/>
    <w:rsid w:val="00BB5178"/>
    <w:rsid w:val="00BC0793"/>
    <w:rsid w:val="00BC0E3C"/>
    <w:rsid w:val="00BC2068"/>
    <w:rsid w:val="00BC55D4"/>
    <w:rsid w:val="00BC68BB"/>
    <w:rsid w:val="00BC79BB"/>
    <w:rsid w:val="00BC7BAF"/>
    <w:rsid w:val="00BD0472"/>
    <w:rsid w:val="00BD0563"/>
    <w:rsid w:val="00BD2EDE"/>
    <w:rsid w:val="00BD4462"/>
    <w:rsid w:val="00BD6846"/>
    <w:rsid w:val="00BD6873"/>
    <w:rsid w:val="00BD74DA"/>
    <w:rsid w:val="00BD7D09"/>
    <w:rsid w:val="00BE0408"/>
    <w:rsid w:val="00BE1D33"/>
    <w:rsid w:val="00BE2BCA"/>
    <w:rsid w:val="00BE7482"/>
    <w:rsid w:val="00BF2260"/>
    <w:rsid w:val="00BF370F"/>
    <w:rsid w:val="00BF61C7"/>
    <w:rsid w:val="00BF62D2"/>
    <w:rsid w:val="00BF7D25"/>
    <w:rsid w:val="00C01C71"/>
    <w:rsid w:val="00C1137D"/>
    <w:rsid w:val="00C1317F"/>
    <w:rsid w:val="00C16F46"/>
    <w:rsid w:val="00C202B9"/>
    <w:rsid w:val="00C2308B"/>
    <w:rsid w:val="00C42012"/>
    <w:rsid w:val="00C43BC3"/>
    <w:rsid w:val="00C45084"/>
    <w:rsid w:val="00C463CE"/>
    <w:rsid w:val="00C551CD"/>
    <w:rsid w:val="00C55680"/>
    <w:rsid w:val="00C55B52"/>
    <w:rsid w:val="00C61241"/>
    <w:rsid w:val="00C6237F"/>
    <w:rsid w:val="00C64947"/>
    <w:rsid w:val="00C74B51"/>
    <w:rsid w:val="00C817F2"/>
    <w:rsid w:val="00C87DE3"/>
    <w:rsid w:val="00C92835"/>
    <w:rsid w:val="00C97F90"/>
    <w:rsid w:val="00CA3857"/>
    <w:rsid w:val="00CB2BEE"/>
    <w:rsid w:val="00CC47D3"/>
    <w:rsid w:val="00CD2768"/>
    <w:rsid w:val="00CD58B4"/>
    <w:rsid w:val="00CD5B6F"/>
    <w:rsid w:val="00CD7EA9"/>
    <w:rsid w:val="00CE597F"/>
    <w:rsid w:val="00CE6470"/>
    <w:rsid w:val="00CF0897"/>
    <w:rsid w:val="00CF1F84"/>
    <w:rsid w:val="00CF23BE"/>
    <w:rsid w:val="00D021E6"/>
    <w:rsid w:val="00D02F48"/>
    <w:rsid w:val="00D03788"/>
    <w:rsid w:val="00D062D9"/>
    <w:rsid w:val="00D1137C"/>
    <w:rsid w:val="00D2126C"/>
    <w:rsid w:val="00D2594F"/>
    <w:rsid w:val="00D25CB6"/>
    <w:rsid w:val="00D27036"/>
    <w:rsid w:val="00D33206"/>
    <w:rsid w:val="00D337BE"/>
    <w:rsid w:val="00D33B6B"/>
    <w:rsid w:val="00D34351"/>
    <w:rsid w:val="00D407AA"/>
    <w:rsid w:val="00D44623"/>
    <w:rsid w:val="00D4570B"/>
    <w:rsid w:val="00D53B7F"/>
    <w:rsid w:val="00D53EA8"/>
    <w:rsid w:val="00D55E26"/>
    <w:rsid w:val="00D56240"/>
    <w:rsid w:val="00D624DF"/>
    <w:rsid w:val="00D6578C"/>
    <w:rsid w:val="00D710A9"/>
    <w:rsid w:val="00D7378B"/>
    <w:rsid w:val="00D74A0F"/>
    <w:rsid w:val="00D80810"/>
    <w:rsid w:val="00D8125C"/>
    <w:rsid w:val="00D824EC"/>
    <w:rsid w:val="00D946B9"/>
    <w:rsid w:val="00DA0BC1"/>
    <w:rsid w:val="00DA1351"/>
    <w:rsid w:val="00DA1B66"/>
    <w:rsid w:val="00DA69D3"/>
    <w:rsid w:val="00DB3CC6"/>
    <w:rsid w:val="00DC153D"/>
    <w:rsid w:val="00DC56B2"/>
    <w:rsid w:val="00DC581C"/>
    <w:rsid w:val="00DD1275"/>
    <w:rsid w:val="00DD1D6E"/>
    <w:rsid w:val="00DE1EFB"/>
    <w:rsid w:val="00DE7CDB"/>
    <w:rsid w:val="00DF79F6"/>
    <w:rsid w:val="00E03599"/>
    <w:rsid w:val="00E03751"/>
    <w:rsid w:val="00E05569"/>
    <w:rsid w:val="00E06798"/>
    <w:rsid w:val="00E14DFE"/>
    <w:rsid w:val="00E151C0"/>
    <w:rsid w:val="00E16281"/>
    <w:rsid w:val="00E16444"/>
    <w:rsid w:val="00E17AE8"/>
    <w:rsid w:val="00E17C96"/>
    <w:rsid w:val="00E21758"/>
    <w:rsid w:val="00E27565"/>
    <w:rsid w:val="00E341B3"/>
    <w:rsid w:val="00E3519F"/>
    <w:rsid w:val="00E417C9"/>
    <w:rsid w:val="00E424E1"/>
    <w:rsid w:val="00E430BE"/>
    <w:rsid w:val="00E45467"/>
    <w:rsid w:val="00E472FD"/>
    <w:rsid w:val="00E50044"/>
    <w:rsid w:val="00E50967"/>
    <w:rsid w:val="00E514A1"/>
    <w:rsid w:val="00E5382E"/>
    <w:rsid w:val="00E6084C"/>
    <w:rsid w:val="00E61191"/>
    <w:rsid w:val="00E61A73"/>
    <w:rsid w:val="00E660C1"/>
    <w:rsid w:val="00E67883"/>
    <w:rsid w:val="00E72080"/>
    <w:rsid w:val="00E90D1F"/>
    <w:rsid w:val="00E93912"/>
    <w:rsid w:val="00EA2675"/>
    <w:rsid w:val="00EA32A1"/>
    <w:rsid w:val="00EA7716"/>
    <w:rsid w:val="00EB3FF9"/>
    <w:rsid w:val="00EB49CA"/>
    <w:rsid w:val="00EB5C31"/>
    <w:rsid w:val="00EC474B"/>
    <w:rsid w:val="00EC507A"/>
    <w:rsid w:val="00EC552B"/>
    <w:rsid w:val="00EC7874"/>
    <w:rsid w:val="00ED2B6E"/>
    <w:rsid w:val="00ED4AFA"/>
    <w:rsid w:val="00EE1280"/>
    <w:rsid w:val="00EE537F"/>
    <w:rsid w:val="00EF3656"/>
    <w:rsid w:val="00EF637D"/>
    <w:rsid w:val="00F00866"/>
    <w:rsid w:val="00F01611"/>
    <w:rsid w:val="00F01801"/>
    <w:rsid w:val="00F05F89"/>
    <w:rsid w:val="00F0652E"/>
    <w:rsid w:val="00F06E4A"/>
    <w:rsid w:val="00F12C26"/>
    <w:rsid w:val="00F13663"/>
    <w:rsid w:val="00F14730"/>
    <w:rsid w:val="00F1632E"/>
    <w:rsid w:val="00F168FE"/>
    <w:rsid w:val="00F306E0"/>
    <w:rsid w:val="00F34774"/>
    <w:rsid w:val="00F40FE9"/>
    <w:rsid w:val="00F45742"/>
    <w:rsid w:val="00F46921"/>
    <w:rsid w:val="00F508C6"/>
    <w:rsid w:val="00F53699"/>
    <w:rsid w:val="00F62ED7"/>
    <w:rsid w:val="00F66C9A"/>
    <w:rsid w:val="00F6752B"/>
    <w:rsid w:val="00F7138F"/>
    <w:rsid w:val="00F75A32"/>
    <w:rsid w:val="00F75CF8"/>
    <w:rsid w:val="00F82D7E"/>
    <w:rsid w:val="00F85658"/>
    <w:rsid w:val="00F85BA4"/>
    <w:rsid w:val="00F96467"/>
    <w:rsid w:val="00FA2B31"/>
    <w:rsid w:val="00FA2DD4"/>
    <w:rsid w:val="00FA640B"/>
    <w:rsid w:val="00FB1853"/>
    <w:rsid w:val="00FB420C"/>
    <w:rsid w:val="00FB6F53"/>
    <w:rsid w:val="00FB7E47"/>
    <w:rsid w:val="00FC0C48"/>
    <w:rsid w:val="00FC3B5C"/>
    <w:rsid w:val="00FC3C3F"/>
    <w:rsid w:val="00FC4C08"/>
    <w:rsid w:val="00FC711D"/>
    <w:rsid w:val="00FC739C"/>
    <w:rsid w:val="00FD4D92"/>
    <w:rsid w:val="00FE0E1C"/>
    <w:rsid w:val="00FE1559"/>
    <w:rsid w:val="00FE3E6C"/>
    <w:rsid w:val="00FE55DE"/>
    <w:rsid w:val="00FE6BD8"/>
    <w:rsid w:val="00FF1BEF"/>
    <w:rsid w:val="00FF2EF0"/>
    <w:rsid w:val="00FF46BB"/>
    <w:rsid w:val="00FF52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ight" o:allowoverlap="f" fill="f" fillcolor="white" stroke="f">
      <v:fill color="white" on="f"/>
      <v:stroke on="f"/>
      <o:colormru v:ext="edit" colors="#fa3351,#fa5133,#f0513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7521A"/>
    <w:pPr>
      <w:spacing w:before="100" w:after="100"/>
    </w:pPr>
    <w:rPr>
      <w:rFonts w:ascii="Corbel" w:hAnsi="Corbel"/>
      <w:sz w:val="21"/>
      <w:szCs w:val="24"/>
      <w:lang w:eastAsia="nl-NL"/>
    </w:rPr>
  </w:style>
  <w:style w:type="paragraph" w:styleId="Kop1">
    <w:name w:val="heading 1"/>
    <w:basedOn w:val="Standaard"/>
    <w:next w:val="Standaard"/>
    <w:qFormat/>
    <w:rsid w:val="006B3896"/>
    <w:pPr>
      <w:keepNext/>
      <w:pBdr>
        <w:bottom w:val="single" w:sz="24" w:space="1" w:color="F05133"/>
      </w:pBdr>
      <w:tabs>
        <w:tab w:val="left" w:pos="510"/>
      </w:tabs>
      <w:spacing w:before="600" w:after="60"/>
      <w:outlineLvl w:val="0"/>
    </w:pPr>
    <w:rPr>
      <w:rFonts w:cs="Arial"/>
      <w:b/>
      <w:bCs/>
      <w:smallCaps/>
      <w:color w:val="5A5552"/>
      <w:kern w:val="32"/>
      <w:sz w:val="32"/>
      <w:szCs w:val="32"/>
      <w:lang w:val="fr-FR"/>
    </w:rPr>
  </w:style>
  <w:style w:type="paragraph" w:styleId="Kop2">
    <w:name w:val="heading 2"/>
    <w:basedOn w:val="Standaard"/>
    <w:next w:val="Standaard"/>
    <w:link w:val="Kop2Char"/>
    <w:qFormat/>
    <w:rsid w:val="00663CDE"/>
    <w:pPr>
      <w:keepNext/>
      <w:pBdr>
        <w:bottom w:val="single" w:sz="18" w:space="1" w:color="F05133"/>
      </w:pBdr>
      <w:tabs>
        <w:tab w:val="left" w:pos="709"/>
      </w:tabs>
      <w:spacing w:before="480" w:after="60"/>
      <w:outlineLvl w:val="1"/>
    </w:pPr>
    <w:rPr>
      <w:rFonts w:cs="Arial"/>
      <w:b/>
      <w:bCs/>
      <w:iCs/>
      <w:smallCaps/>
      <w:color w:val="5A5552"/>
      <w:sz w:val="28"/>
      <w:szCs w:val="28"/>
    </w:rPr>
  </w:style>
  <w:style w:type="paragraph" w:styleId="Kop3">
    <w:name w:val="heading 3"/>
    <w:basedOn w:val="Standaard"/>
    <w:next w:val="Standaard"/>
    <w:qFormat/>
    <w:rsid w:val="00663CDE"/>
    <w:pPr>
      <w:keepNext/>
      <w:pBdr>
        <w:bottom w:val="single" w:sz="4" w:space="1" w:color="FA5133"/>
      </w:pBdr>
      <w:tabs>
        <w:tab w:val="left" w:pos="851"/>
      </w:tabs>
      <w:spacing w:before="360" w:after="60"/>
      <w:outlineLvl w:val="2"/>
    </w:pPr>
    <w:rPr>
      <w:rFonts w:cs="Arial"/>
      <w:b/>
      <w:bCs/>
      <w:color w:val="5A5552"/>
      <w:sz w:val="24"/>
    </w:rPr>
  </w:style>
  <w:style w:type="paragraph" w:styleId="Kop4">
    <w:name w:val="heading 4"/>
    <w:basedOn w:val="Standaard"/>
    <w:next w:val="Standaard"/>
    <w:qFormat/>
    <w:rsid w:val="006B3896"/>
    <w:pPr>
      <w:keepNext/>
      <w:tabs>
        <w:tab w:val="left" w:pos="1021"/>
      </w:tabs>
      <w:spacing w:before="360" w:after="60"/>
      <w:outlineLvl w:val="3"/>
    </w:pPr>
    <w:rPr>
      <w:b/>
      <w:bCs/>
      <w:color w:val="5A5552"/>
      <w:sz w:val="22"/>
      <w:szCs w:val="26"/>
    </w:rPr>
  </w:style>
  <w:style w:type="paragraph" w:styleId="Kop5">
    <w:name w:val="heading 5"/>
    <w:basedOn w:val="Standaard"/>
    <w:next w:val="Standaard"/>
    <w:qFormat/>
    <w:rsid w:val="006B3896"/>
    <w:pPr>
      <w:keepNext/>
      <w:tabs>
        <w:tab w:val="left" w:pos="1049"/>
      </w:tabs>
      <w:spacing w:before="240" w:after="60"/>
      <w:outlineLvl w:val="4"/>
    </w:pPr>
    <w:rPr>
      <w:bCs/>
      <w:i/>
      <w:iCs/>
      <w:color w:val="5A5552"/>
      <w:sz w:val="22"/>
      <w:szCs w:val="26"/>
    </w:rPr>
  </w:style>
  <w:style w:type="paragraph" w:styleId="Kop6">
    <w:name w:val="heading 6"/>
    <w:basedOn w:val="Kop5"/>
    <w:next w:val="Standaard"/>
    <w:qFormat/>
    <w:rsid w:val="006B3896"/>
    <w:pPr>
      <w:numPr>
        <w:ilvl w:val="5"/>
      </w:numPr>
      <w:tabs>
        <w:tab w:val="clear" w:pos="1049"/>
        <w:tab w:val="left" w:pos="1247"/>
      </w:tabs>
      <w:outlineLvl w:val="5"/>
    </w:pPr>
    <w:rPr>
      <w:bCs w:val="0"/>
      <w:szCs w:val="22"/>
    </w:rPr>
  </w:style>
  <w:style w:type="paragraph" w:styleId="Kop7">
    <w:name w:val="heading 7"/>
    <w:basedOn w:val="Kop6"/>
    <w:next w:val="Standaard"/>
    <w:qFormat/>
    <w:rsid w:val="009B0F3A"/>
    <w:pPr>
      <w:numPr>
        <w:ilvl w:val="6"/>
      </w:numPr>
      <w:tabs>
        <w:tab w:val="clear" w:pos="1247"/>
        <w:tab w:val="left" w:pos="1503"/>
      </w:tabs>
      <w:outlineLvl w:val="6"/>
    </w:pPr>
  </w:style>
  <w:style w:type="paragraph" w:styleId="Kop8">
    <w:name w:val="heading 8"/>
    <w:basedOn w:val="Kop7"/>
    <w:next w:val="Standaard"/>
    <w:qFormat/>
    <w:rsid w:val="009B0F3A"/>
    <w:pPr>
      <w:numPr>
        <w:ilvl w:val="7"/>
      </w:numPr>
      <w:tabs>
        <w:tab w:val="clear" w:pos="1503"/>
        <w:tab w:val="left" w:pos="1758"/>
      </w:tabs>
      <w:outlineLvl w:val="7"/>
    </w:pPr>
    <w:rPr>
      <w:iCs w:val="0"/>
    </w:rPr>
  </w:style>
  <w:style w:type="paragraph" w:styleId="Kop9">
    <w:name w:val="heading 9"/>
    <w:basedOn w:val="Kop8"/>
    <w:next w:val="Standaard"/>
    <w:qFormat/>
    <w:rsid w:val="009B0F3A"/>
    <w:pPr>
      <w:numPr>
        <w:ilvl w:val="8"/>
      </w:numPr>
      <w:tabs>
        <w:tab w:val="clear" w:pos="1758"/>
        <w:tab w:val="left" w:pos="1985"/>
      </w:tabs>
      <w:outlineLvl w:val="8"/>
    </w:pPr>
    <w:rPr>
      <w:rFonts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B748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el">
    <w:name w:val="Title"/>
    <w:basedOn w:val="Standaard"/>
    <w:next w:val="Onderwerp"/>
    <w:qFormat/>
    <w:rsid w:val="002141F6"/>
    <w:pPr>
      <w:spacing w:before="1080"/>
      <w:ind w:right="2053"/>
    </w:pPr>
    <w:rPr>
      <w:rFonts w:cs="Arial"/>
      <w:b/>
      <w:bCs/>
      <w:smallCaps/>
      <w:color w:val="5A5552"/>
      <w:kern w:val="28"/>
      <w:sz w:val="40"/>
      <w:szCs w:val="40"/>
    </w:rPr>
  </w:style>
  <w:style w:type="paragraph" w:styleId="Koptekst">
    <w:name w:val="header"/>
    <w:basedOn w:val="Standaard"/>
    <w:link w:val="KoptekstChar"/>
    <w:rsid w:val="00A7521A"/>
    <w:pPr>
      <w:tabs>
        <w:tab w:val="center" w:pos="4536"/>
        <w:tab w:val="right" w:pos="9072"/>
      </w:tabs>
      <w:spacing w:after="600"/>
      <w:jc w:val="center"/>
    </w:pPr>
    <w:rPr>
      <w:b/>
      <w:smallCaps/>
      <w:color w:val="F05133"/>
      <w:sz w:val="22"/>
      <w:szCs w:val="21"/>
    </w:rPr>
  </w:style>
  <w:style w:type="paragraph" w:styleId="Voettekst">
    <w:name w:val="footer"/>
    <w:basedOn w:val="Standaard"/>
    <w:link w:val="VoettekstChar"/>
    <w:uiPriority w:val="99"/>
    <w:rsid w:val="003958D1"/>
    <w:pPr>
      <w:pBdr>
        <w:top w:val="single" w:sz="4" w:space="6" w:color="FA5133"/>
      </w:pBdr>
      <w:tabs>
        <w:tab w:val="right" w:pos="9072"/>
      </w:tabs>
      <w:spacing w:before="360" w:after="0"/>
    </w:pPr>
    <w:rPr>
      <w:color w:val="5A5552"/>
      <w:sz w:val="18"/>
    </w:rPr>
  </w:style>
  <w:style w:type="character" w:styleId="Hyperlink">
    <w:name w:val="Hyperlink"/>
    <w:basedOn w:val="Standaardalinea-lettertype"/>
    <w:uiPriority w:val="99"/>
    <w:rsid w:val="00F14730"/>
    <w:rPr>
      <w:color w:val="F05133"/>
      <w:u w:val="dotted"/>
    </w:rPr>
  </w:style>
  <w:style w:type="character" w:styleId="GevolgdeHyperlink">
    <w:name w:val="FollowedHyperlink"/>
    <w:basedOn w:val="Standaardalinea-lettertype"/>
    <w:rsid w:val="000540ED"/>
    <w:rPr>
      <w:color w:val="F05133"/>
      <w:u w:val="dotted"/>
    </w:rPr>
  </w:style>
  <w:style w:type="paragraph" w:styleId="Bijschrift">
    <w:name w:val="caption"/>
    <w:basedOn w:val="Standaard"/>
    <w:next w:val="Standaard"/>
    <w:qFormat/>
    <w:rsid w:val="008E3E2E"/>
    <w:pPr>
      <w:jc w:val="center"/>
    </w:pPr>
    <w:rPr>
      <w:b/>
      <w:bCs/>
      <w:sz w:val="18"/>
      <w:szCs w:val="20"/>
    </w:rPr>
  </w:style>
  <w:style w:type="paragraph" w:styleId="Lijstmetafbeeldingen">
    <w:name w:val="table of figures"/>
    <w:basedOn w:val="Standaard"/>
    <w:next w:val="Standaard"/>
    <w:semiHidden/>
    <w:rsid w:val="006842DA"/>
  </w:style>
  <w:style w:type="paragraph" w:customStyle="1" w:styleId="Onderwerp">
    <w:name w:val="Onderwerp"/>
    <w:basedOn w:val="Standaard"/>
    <w:next w:val="Standaard"/>
    <w:rsid w:val="001B3E40"/>
    <w:pPr>
      <w:spacing w:before="0" w:after="240"/>
    </w:pPr>
    <w:rPr>
      <w:b/>
      <w:smallCaps/>
      <w:color w:val="5A5552"/>
      <w:sz w:val="24"/>
    </w:rPr>
  </w:style>
  <w:style w:type="paragraph" w:customStyle="1" w:styleId="NawerkKop1">
    <w:name w:val="Nawerk Kop 1"/>
    <w:basedOn w:val="Kop1"/>
    <w:next w:val="Standaard"/>
    <w:rsid w:val="00F62ED7"/>
    <w:pPr>
      <w:pageBreakBefore/>
    </w:pPr>
  </w:style>
  <w:style w:type="paragraph" w:customStyle="1" w:styleId="NawerkKop2">
    <w:name w:val="Nawerk Kop 2"/>
    <w:basedOn w:val="Kop2"/>
    <w:next w:val="Standaard"/>
    <w:link w:val="NawerkKop2Char"/>
    <w:rsid w:val="002632D3"/>
    <w:pPr>
      <w:pBdr>
        <w:bottom w:val="none" w:sz="0" w:space="0" w:color="auto"/>
      </w:pBdr>
    </w:pPr>
  </w:style>
  <w:style w:type="paragraph" w:customStyle="1" w:styleId="AuteurVersie">
    <w:name w:val="Auteur/Versie"/>
    <w:basedOn w:val="Standaard"/>
    <w:next w:val="Standaard"/>
    <w:rsid w:val="007B6D7A"/>
    <w:pPr>
      <w:spacing w:before="0" w:after="0"/>
    </w:pPr>
    <w:rPr>
      <w:rFonts w:cs="Arial"/>
      <w:bCs/>
      <w:noProof/>
      <w:color w:val="5A5552"/>
      <w:kern w:val="28"/>
      <w:szCs w:val="21"/>
    </w:rPr>
  </w:style>
  <w:style w:type="character" w:customStyle="1" w:styleId="Kop2Char">
    <w:name w:val="Kop 2 Char"/>
    <w:basedOn w:val="Standaardalinea-lettertype"/>
    <w:link w:val="Kop2"/>
    <w:rsid w:val="00663CDE"/>
    <w:rPr>
      <w:rFonts w:ascii="Corbel" w:hAnsi="Corbel" w:cs="Arial"/>
      <w:b/>
      <w:bCs/>
      <w:iCs/>
      <w:smallCaps/>
      <w:color w:val="5A5552"/>
      <w:sz w:val="28"/>
      <w:szCs w:val="28"/>
      <w:lang w:eastAsia="nl-NL"/>
    </w:rPr>
  </w:style>
  <w:style w:type="character" w:customStyle="1" w:styleId="NawerkKop2Char">
    <w:name w:val="Nawerk Kop 2 Char"/>
    <w:basedOn w:val="Kop2Char"/>
    <w:link w:val="NawerkKop2"/>
    <w:rsid w:val="002632D3"/>
    <w:rPr>
      <w:rFonts w:ascii="Corbel" w:hAnsi="Corbel" w:cs="Arial"/>
      <w:b/>
      <w:bCs/>
      <w:iCs/>
      <w:smallCaps/>
      <w:color w:val="5A5552"/>
      <w:sz w:val="28"/>
      <w:szCs w:val="28"/>
      <w:lang w:eastAsia="nl-NL"/>
    </w:rPr>
  </w:style>
  <w:style w:type="paragraph" w:styleId="Inhopg1">
    <w:name w:val="toc 1"/>
    <w:basedOn w:val="Standaard"/>
    <w:next w:val="Standaard"/>
    <w:autoRedefine/>
    <w:uiPriority w:val="39"/>
    <w:qFormat/>
    <w:rsid w:val="00D25CB6"/>
    <w:pPr>
      <w:tabs>
        <w:tab w:val="left" w:pos="284"/>
        <w:tab w:val="right" w:leader="dot" w:pos="9072"/>
      </w:tabs>
      <w:spacing w:before="80" w:after="80"/>
    </w:pPr>
    <w:rPr>
      <w:b/>
    </w:rPr>
  </w:style>
  <w:style w:type="paragraph" w:customStyle="1" w:styleId="VoettekstAdres">
    <w:name w:val="VoettekstAdres"/>
    <w:basedOn w:val="Voettekst"/>
    <w:rsid w:val="00DD1D6E"/>
    <w:pPr>
      <w:tabs>
        <w:tab w:val="center" w:pos="4678"/>
      </w:tabs>
    </w:pPr>
    <w:rPr>
      <w:sz w:val="17"/>
      <w:szCs w:val="18"/>
    </w:rPr>
  </w:style>
  <w:style w:type="paragraph" w:customStyle="1" w:styleId="StandaardKlein">
    <w:name w:val="Standaard Klein"/>
    <w:basedOn w:val="Standaard"/>
    <w:rsid w:val="00286C11"/>
    <w:pPr>
      <w:tabs>
        <w:tab w:val="left" w:pos="2340"/>
      </w:tabs>
    </w:pPr>
    <w:rPr>
      <w:sz w:val="20"/>
    </w:rPr>
  </w:style>
  <w:style w:type="paragraph" w:styleId="Inhopg2">
    <w:name w:val="toc 2"/>
    <w:basedOn w:val="Standaard"/>
    <w:next w:val="Standaard"/>
    <w:autoRedefine/>
    <w:uiPriority w:val="39"/>
    <w:qFormat/>
    <w:rsid w:val="003E472F"/>
    <w:pPr>
      <w:tabs>
        <w:tab w:val="left" w:pos="284"/>
        <w:tab w:val="left" w:pos="720"/>
        <w:tab w:val="right" w:leader="dot" w:pos="9072"/>
      </w:tabs>
      <w:spacing w:before="40" w:after="40"/>
      <w:ind w:left="284"/>
    </w:pPr>
  </w:style>
  <w:style w:type="paragraph" w:styleId="Inhopg3">
    <w:name w:val="toc 3"/>
    <w:basedOn w:val="Standaard"/>
    <w:next w:val="Standaard"/>
    <w:autoRedefine/>
    <w:uiPriority w:val="39"/>
    <w:qFormat/>
    <w:rsid w:val="003E472F"/>
    <w:pPr>
      <w:tabs>
        <w:tab w:val="left" w:pos="1332"/>
        <w:tab w:val="right" w:leader="dot" w:pos="9072"/>
      </w:tabs>
      <w:spacing w:before="40" w:after="40"/>
      <w:ind w:left="720"/>
    </w:pPr>
  </w:style>
  <w:style w:type="paragraph" w:styleId="Inhopg4">
    <w:name w:val="toc 4"/>
    <w:basedOn w:val="Standaard"/>
    <w:next w:val="Standaard"/>
    <w:autoRedefine/>
    <w:semiHidden/>
    <w:rsid w:val="00B560D4"/>
    <w:pPr>
      <w:tabs>
        <w:tab w:val="left" w:pos="1332"/>
        <w:tab w:val="left" w:pos="2160"/>
        <w:tab w:val="right" w:leader="dot" w:pos="9000"/>
      </w:tabs>
      <w:ind w:left="1332"/>
    </w:pPr>
  </w:style>
  <w:style w:type="paragraph" w:styleId="Inhopg5">
    <w:name w:val="toc 5"/>
    <w:basedOn w:val="Standaard"/>
    <w:next w:val="Standaard"/>
    <w:autoRedefine/>
    <w:semiHidden/>
    <w:rsid w:val="00B560D4"/>
    <w:pPr>
      <w:tabs>
        <w:tab w:val="left" w:pos="3402"/>
        <w:tab w:val="right" w:leader="dot" w:pos="9000"/>
      </w:tabs>
      <w:ind w:left="2160"/>
    </w:pPr>
  </w:style>
  <w:style w:type="paragraph" w:styleId="Inhopg6">
    <w:name w:val="toc 6"/>
    <w:basedOn w:val="Inhopg5"/>
    <w:next w:val="Standaard"/>
    <w:autoRedefine/>
    <w:semiHidden/>
    <w:rsid w:val="00B560D4"/>
    <w:pPr>
      <w:tabs>
        <w:tab w:val="clear" w:pos="3402"/>
        <w:tab w:val="left" w:pos="3600"/>
      </w:tabs>
    </w:pPr>
  </w:style>
  <w:style w:type="paragraph" w:styleId="Documentstructuur">
    <w:name w:val="Document Map"/>
    <w:basedOn w:val="Standaard"/>
    <w:semiHidden/>
    <w:rsid w:val="00B8280D"/>
    <w:pPr>
      <w:shd w:val="clear" w:color="auto" w:fill="000080"/>
    </w:pPr>
    <w:rPr>
      <w:rFonts w:ascii="Tahoma" w:hAnsi="Tahoma" w:cs="Tahoma"/>
      <w:sz w:val="20"/>
      <w:szCs w:val="20"/>
    </w:rPr>
  </w:style>
  <w:style w:type="paragraph" w:styleId="Inhopg7">
    <w:name w:val="toc 7"/>
    <w:basedOn w:val="Inhopg5"/>
    <w:next w:val="Standaard"/>
    <w:autoRedefine/>
    <w:semiHidden/>
    <w:rsid w:val="00B560D4"/>
    <w:pPr>
      <w:tabs>
        <w:tab w:val="clear" w:pos="3402"/>
        <w:tab w:val="left" w:pos="3780"/>
      </w:tabs>
    </w:pPr>
  </w:style>
  <w:style w:type="paragraph" w:styleId="Inhopg8">
    <w:name w:val="toc 8"/>
    <w:basedOn w:val="Inhopg5"/>
    <w:next w:val="Standaard"/>
    <w:autoRedefine/>
    <w:semiHidden/>
    <w:rsid w:val="00B560D4"/>
    <w:pPr>
      <w:tabs>
        <w:tab w:val="left" w:pos="3960"/>
      </w:tabs>
    </w:pPr>
  </w:style>
  <w:style w:type="paragraph" w:styleId="Inhopg9">
    <w:name w:val="toc 9"/>
    <w:basedOn w:val="Inhopg5"/>
    <w:next w:val="Standaard"/>
    <w:autoRedefine/>
    <w:semiHidden/>
    <w:rsid w:val="001B4341"/>
    <w:pPr>
      <w:tabs>
        <w:tab w:val="clear" w:pos="3402"/>
        <w:tab w:val="left" w:pos="4253"/>
      </w:tabs>
    </w:pPr>
  </w:style>
  <w:style w:type="numbering" w:customStyle="1" w:styleId="OpmaakprofielGenummerd">
    <w:name w:val="Opmaakprofiel Genummerd"/>
    <w:basedOn w:val="Geenlijst"/>
    <w:rsid w:val="008A2526"/>
    <w:pPr>
      <w:numPr>
        <w:numId w:val="10"/>
      </w:numPr>
    </w:pPr>
  </w:style>
  <w:style w:type="paragraph" w:styleId="Bloktekst">
    <w:name w:val="Block Text"/>
    <w:basedOn w:val="Standaard"/>
    <w:rsid w:val="00286C11"/>
    <w:pPr>
      <w:spacing w:after="120"/>
      <w:ind w:left="567" w:right="567"/>
    </w:pPr>
    <w:rPr>
      <w:sz w:val="20"/>
    </w:rPr>
  </w:style>
  <w:style w:type="paragraph" w:styleId="Voetnoottekst">
    <w:name w:val="footnote text"/>
    <w:basedOn w:val="Standaard"/>
    <w:semiHidden/>
    <w:rsid w:val="00D1137C"/>
    <w:pPr>
      <w:spacing w:before="0" w:after="60"/>
    </w:pPr>
    <w:rPr>
      <w:sz w:val="20"/>
      <w:szCs w:val="20"/>
    </w:rPr>
  </w:style>
  <w:style w:type="character" w:styleId="Voetnootmarkering">
    <w:name w:val="footnote reference"/>
    <w:basedOn w:val="Standaardalinea-lettertype"/>
    <w:semiHidden/>
    <w:rsid w:val="00D1137C"/>
    <w:rPr>
      <w:vertAlign w:val="superscript"/>
    </w:rPr>
  </w:style>
  <w:style w:type="paragraph" w:styleId="Lijstnummering">
    <w:name w:val="List Number"/>
    <w:basedOn w:val="Standaard"/>
    <w:rsid w:val="00542742"/>
    <w:pPr>
      <w:numPr>
        <w:numId w:val="13"/>
      </w:numPr>
    </w:pPr>
    <w:rPr>
      <w:lang w:val="fr-FR"/>
    </w:rPr>
  </w:style>
  <w:style w:type="table" w:styleId="Tabelraster1">
    <w:name w:val="Table Grid 1"/>
    <w:basedOn w:val="Standaardtabel"/>
    <w:rsid w:val="00597772"/>
    <w:pPr>
      <w:spacing w:before="100" w:after="10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andaard-Minderwitruimte">
    <w:name w:val="Standaard - Minder witruimte"/>
    <w:basedOn w:val="Standaard"/>
    <w:rsid w:val="00E660C1"/>
    <w:pPr>
      <w:spacing w:before="40" w:after="40"/>
    </w:pPr>
    <w:rPr>
      <w:bCs/>
      <w:szCs w:val="20"/>
    </w:rPr>
  </w:style>
  <w:style w:type="table" w:styleId="Klassieketabel4">
    <w:name w:val="Table Classic 4"/>
    <w:basedOn w:val="Standaardtabel"/>
    <w:rsid w:val="00B43406"/>
    <w:pPr>
      <w:spacing w:before="100" w:after="10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Professioneletabel">
    <w:name w:val="Table Professional"/>
    <w:basedOn w:val="Standaardtabel"/>
    <w:rsid w:val="00D7378B"/>
    <w:pPr>
      <w:spacing w:before="100" w:after="10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Rijkoppen">
    <w:name w:val="Tabel - Rijkoppen"/>
    <w:basedOn w:val="Standaardtabel"/>
    <w:rsid w:val="00B748F4"/>
    <w:rPr>
      <w:rFonts w:ascii="Corbel" w:hAnsi="Corbel"/>
      <w:sz w:val="21"/>
      <w:szCs w:val="21"/>
    </w:rPr>
    <w:tblPr>
      <w:tblInd w:w="0" w:type="dxa"/>
      <w:tblBorders>
        <w:top w:val="single" w:sz="2" w:space="0" w:color="F05133"/>
        <w:left w:val="single" w:sz="2" w:space="0" w:color="F05133"/>
        <w:bottom w:val="single" w:sz="2" w:space="0" w:color="F05133"/>
        <w:right w:val="single" w:sz="2" w:space="0" w:color="F05133"/>
        <w:insideH w:val="single" w:sz="2" w:space="0" w:color="F05133"/>
        <w:insideV w:val="single" w:sz="2" w:space="0" w:color="F05133"/>
      </w:tblBorders>
      <w:tblCellMar>
        <w:top w:w="0" w:type="dxa"/>
        <w:left w:w="108" w:type="dxa"/>
        <w:bottom w:w="0" w:type="dxa"/>
        <w:right w:w="108" w:type="dxa"/>
      </w:tblCellMar>
    </w:tblPr>
    <w:trPr>
      <w:cantSplit/>
    </w:trPr>
    <w:tcPr>
      <w:shd w:val="clear" w:color="auto" w:fill="auto"/>
    </w:tcPr>
    <w:tblStylePr w:type="firstRow">
      <w:pPr>
        <w:wordWrap/>
        <w:spacing w:beforeLines="0" w:before="0" w:beforeAutospacing="0" w:afterLines="0" w:after="0" w:afterAutospacing="0"/>
        <w:ind w:rightChars="0" w:right="0"/>
        <w:contextualSpacing w:val="0"/>
      </w:pPr>
      <w:rPr>
        <w:b w:val="0"/>
        <w:bCs/>
        <w:color w:val="auto"/>
      </w:rPr>
      <w:tblPr/>
      <w:trPr>
        <w:tblHeader/>
      </w:trPr>
      <w:tcPr>
        <w:tcBorders>
          <w:top w:val="single" w:sz="2" w:space="0" w:color="F05133"/>
          <w:left w:val="single" w:sz="2" w:space="0" w:color="F05133"/>
          <w:bottom w:val="single" w:sz="2" w:space="0" w:color="F05133"/>
          <w:right w:val="single" w:sz="4" w:space="0" w:color="F05133"/>
          <w:insideH w:val="single" w:sz="4" w:space="0" w:color="F05133"/>
          <w:insideV w:val="single" w:sz="4" w:space="0" w:color="F05133"/>
        </w:tcBorders>
        <w:shd w:val="clear" w:color="auto" w:fill="FFFFFF"/>
      </w:tcPr>
    </w:tblStylePr>
    <w:tblStylePr w:type="firstCol">
      <w:rPr>
        <w:b/>
        <w:color w:val="FFFFFF"/>
      </w:rPr>
      <w:tblPr/>
      <w:tcPr>
        <w:tcBorders>
          <w:insideH w:val="single" w:sz="2" w:space="0" w:color="FFFFFF" w:themeColor="background1"/>
        </w:tcBorders>
        <w:shd w:val="clear" w:color="auto" w:fill="F05133"/>
      </w:tcPr>
    </w:tblStylePr>
    <w:tblStylePr w:type="nwCell">
      <w:rPr>
        <w:b/>
        <w:color w:val="FFFFFF"/>
      </w:rPr>
      <w:tblPr/>
      <w:tcPr>
        <w:tcBorders>
          <w:bottom w:val="nil"/>
          <w:right w:val="nil"/>
        </w:tcBorders>
        <w:shd w:val="clear" w:color="auto" w:fill="F05133"/>
      </w:tcPr>
    </w:tblStylePr>
  </w:style>
  <w:style w:type="table" w:customStyle="1" w:styleId="Tabel-Kolomkoppen">
    <w:name w:val="Tabel - Kolomkoppen"/>
    <w:basedOn w:val="Standaardtabel"/>
    <w:rsid w:val="00B748F4"/>
    <w:rPr>
      <w:rFonts w:ascii="Corbel" w:hAnsi="Corbel"/>
      <w:sz w:val="21"/>
      <w:szCs w:val="21"/>
    </w:rPr>
    <w:tblPr>
      <w:tblInd w:w="0" w:type="dxa"/>
      <w:tblBorders>
        <w:top w:val="single" w:sz="2" w:space="0" w:color="F05133"/>
        <w:left w:val="single" w:sz="2" w:space="0" w:color="F05133"/>
        <w:bottom w:val="single" w:sz="2" w:space="0" w:color="F05133"/>
        <w:right w:val="single" w:sz="2" w:space="0" w:color="F05133"/>
        <w:insideH w:val="single" w:sz="2" w:space="0" w:color="F05133"/>
        <w:insideV w:val="single" w:sz="2" w:space="0" w:color="F05133"/>
      </w:tblBorders>
      <w:tblCellMar>
        <w:top w:w="0" w:type="dxa"/>
        <w:left w:w="108" w:type="dxa"/>
        <w:bottom w:w="0" w:type="dxa"/>
        <w:right w:w="108" w:type="dxa"/>
      </w:tblCellMar>
    </w:tblPr>
    <w:trPr>
      <w:cantSplit/>
    </w:trPr>
    <w:tcPr>
      <w:shd w:val="clear" w:color="auto" w:fill="auto"/>
    </w:tcPr>
    <w:tblStylePr w:type="firstRow">
      <w:pPr>
        <w:wordWrap/>
        <w:spacing w:beforeLines="0" w:before="0" w:beforeAutospacing="0" w:afterLines="0" w:after="0" w:afterAutospacing="0"/>
        <w:ind w:rightChars="0" w:right="0"/>
        <w:contextualSpacing w:val="0"/>
      </w:pPr>
      <w:rPr>
        <w:b/>
        <w:bCs/>
        <w:color w:val="FFFFFF"/>
      </w:rPr>
      <w:tblPr/>
      <w:trPr>
        <w:tblHeader/>
      </w:trPr>
      <w:tcPr>
        <w:tcBorders>
          <w:top w:val="single" w:sz="2" w:space="0" w:color="F05133"/>
          <w:left w:val="single" w:sz="2" w:space="0" w:color="F05133"/>
          <w:bottom w:val="single" w:sz="2" w:space="0" w:color="F05133"/>
          <w:right w:val="single" w:sz="2" w:space="0" w:color="F05133"/>
          <w:insideH w:val="single" w:sz="2" w:space="0" w:color="F05133"/>
          <w:insideV w:val="single" w:sz="2" w:space="0" w:color="FFFFFF"/>
          <w:tl2br w:val="nil"/>
          <w:tr2bl w:val="nil"/>
        </w:tcBorders>
        <w:shd w:val="clear" w:color="auto" w:fill="F05133"/>
      </w:tcPr>
    </w:tblStylePr>
    <w:tblStylePr w:type="firstCol">
      <w:rPr>
        <w:b w:val="0"/>
        <w:color w:val="auto"/>
      </w:rPr>
    </w:tblStylePr>
    <w:tblStylePr w:type="nwCell">
      <w:rPr>
        <w:b/>
        <w:color w:val="FFFFFF"/>
      </w:rPr>
    </w:tblStylePr>
  </w:style>
  <w:style w:type="table" w:customStyle="1" w:styleId="Tabel-Geenkoppen">
    <w:name w:val="Tabel - Geen koppen"/>
    <w:basedOn w:val="Standaardtabel"/>
    <w:rsid w:val="00B748F4"/>
    <w:rPr>
      <w:rFonts w:ascii="Corbel" w:hAnsi="Corbel"/>
      <w:sz w:val="21"/>
      <w:szCs w:val="21"/>
    </w:rPr>
    <w:tblPr>
      <w:tblInd w:w="0" w:type="dxa"/>
      <w:tblBorders>
        <w:top w:val="single" w:sz="2" w:space="0" w:color="F05133"/>
        <w:left w:val="single" w:sz="2" w:space="0" w:color="F05133"/>
        <w:bottom w:val="single" w:sz="2" w:space="0" w:color="F05133"/>
        <w:right w:val="single" w:sz="2" w:space="0" w:color="F05133"/>
        <w:insideH w:val="single" w:sz="2" w:space="0" w:color="F05133"/>
        <w:insideV w:val="single" w:sz="2" w:space="0" w:color="F05133"/>
      </w:tblBorders>
      <w:tblCellMar>
        <w:top w:w="0" w:type="dxa"/>
        <w:left w:w="108" w:type="dxa"/>
        <w:bottom w:w="0" w:type="dxa"/>
        <w:right w:w="108" w:type="dxa"/>
      </w:tblCellMar>
    </w:tblPr>
    <w:trPr>
      <w:cantSplit/>
    </w:trPr>
    <w:tcPr>
      <w:shd w:val="clear" w:color="auto" w:fill="auto"/>
    </w:tcPr>
    <w:tblStylePr w:type="firstRow">
      <w:pPr>
        <w:wordWrap/>
        <w:spacing w:beforeLines="0" w:before="0" w:beforeAutospacing="0" w:afterLines="0" w:after="0" w:afterAutospacing="0"/>
        <w:ind w:rightChars="0" w:right="0"/>
        <w:contextualSpacing w:val="0"/>
      </w:pPr>
      <w:rPr>
        <w:b w:val="0"/>
        <w:bCs/>
        <w:color w:val="auto"/>
      </w:rPr>
      <w:tblPr/>
      <w:trPr>
        <w:tblHeader/>
      </w:trPr>
      <w:tcPr>
        <w:tcBorders>
          <w:top w:val="single" w:sz="4" w:space="0" w:color="F05133"/>
          <w:left w:val="single" w:sz="4" w:space="0" w:color="F05133"/>
          <w:bottom w:val="single" w:sz="4" w:space="0" w:color="F05133"/>
          <w:right w:val="single" w:sz="4" w:space="0" w:color="F05133"/>
          <w:insideH w:val="single" w:sz="4" w:space="0" w:color="F05133"/>
          <w:insideV w:val="single" w:sz="4" w:space="0" w:color="F05133"/>
        </w:tcBorders>
        <w:shd w:val="clear" w:color="auto" w:fill="FFFFFF"/>
      </w:tcPr>
    </w:tblStylePr>
  </w:style>
  <w:style w:type="paragraph" w:styleId="Lijstopsomteken">
    <w:name w:val="List Bullet"/>
    <w:basedOn w:val="Lijstalinea"/>
    <w:rsid w:val="00542742"/>
    <w:pPr>
      <w:numPr>
        <w:numId w:val="12"/>
      </w:numPr>
    </w:pPr>
  </w:style>
  <w:style w:type="paragraph" w:styleId="Lijstopsomteken2">
    <w:name w:val="List Bullet 2"/>
    <w:basedOn w:val="Standaard"/>
    <w:rsid w:val="00F14730"/>
    <w:pPr>
      <w:numPr>
        <w:numId w:val="1"/>
      </w:numPr>
    </w:pPr>
  </w:style>
  <w:style w:type="paragraph" w:styleId="Lijstopsomteken3">
    <w:name w:val="List Bullet 3"/>
    <w:basedOn w:val="Standaard"/>
    <w:rsid w:val="00F14730"/>
    <w:pPr>
      <w:numPr>
        <w:numId w:val="2"/>
      </w:numPr>
    </w:pPr>
  </w:style>
  <w:style w:type="paragraph" w:styleId="Lijstopsomteken4">
    <w:name w:val="List Bullet 4"/>
    <w:basedOn w:val="Standaard"/>
    <w:rsid w:val="00F14730"/>
    <w:pPr>
      <w:numPr>
        <w:numId w:val="3"/>
      </w:numPr>
    </w:pPr>
  </w:style>
  <w:style w:type="paragraph" w:styleId="Lijstopsomteken5">
    <w:name w:val="List Bullet 5"/>
    <w:basedOn w:val="Standaard"/>
    <w:rsid w:val="00F14730"/>
    <w:pPr>
      <w:numPr>
        <w:numId w:val="4"/>
      </w:numPr>
    </w:pPr>
  </w:style>
  <w:style w:type="paragraph" w:styleId="Lijstnummering2">
    <w:name w:val="List Number 2"/>
    <w:basedOn w:val="Standaard"/>
    <w:rsid w:val="00F14730"/>
    <w:pPr>
      <w:numPr>
        <w:numId w:val="5"/>
      </w:numPr>
    </w:pPr>
  </w:style>
  <w:style w:type="paragraph" w:styleId="Lijstnummering3">
    <w:name w:val="List Number 3"/>
    <w:basedOn w:val="Standaard"/>
    <w:rsid w:val="00F14730"/>
    <w:pPr>
      <w:numPr>
        <w:numId w:val="6"/>
      </w:numPr>
    </w:pPr>
  </w:style>
  <w:style w:type="paragraph" w:styleId="Lijstvoortzetting3">
    <w:name w:val="List Continue 3"/>
    <w:basedOn w:val="Standaard"/>
    <w:rsid w:val="00F14730"/>
    <w:pPr>
      <w:spacing w:after="120"/>
      <w:ind w:left="849"/>
    </w:pPr>
  </w:style>
  <w:style w:type="paragraph" w:styleId="Lijstvoortzetting4">
    <w:name w:val="List Continue 4"/>
    <w:basedOn w:val="Standaard"/>
    <w:rsid w:val="00F14730"/>
    <w:pPr>
      <w:spacing w:after="120"/>
      <w:ind w:left="1132"/>
    </w:pPr>
  </w:style>
  <w:style w:type="paragraph" w:styleId="Lijstvoortzetting5">
    <w:name w:val="List Continue 5"/>
    <w:basedOn w:val="Standaard"/>
    <w:rsid w:val="00F14730"/>
    <w:pPr>
      <w:spacing w:after="120"/>
      <w:ind w:left="1415"/>
    </w:pPr>
  </w:style>
  <w:style w:type="paragraph" w:styleId="Lijstnummering5">
    <w:name w:val="List Number 5"/>
    <w:basedOn w:val="Standaard"/>
    <w:rsid w:val="00F14730"/>
    <w:pPr>
      <w:numPr>
        <w:numId w:val="8"/>
      </w:numPr>
    </w:pPr>
  </w:style>
  <w:style w:type="paragraph" w:styleId="Lijstnummering4">
    <w:name w:val="List Number 4"/>
    <w:basedOn w:val="Standaard"/>
    <w:rsid w:val="00F14730"/>
    <w:pPr>
      <w:numPr>
        <w:numId w:val="7"/>
      </w:numPr>
    </w:pPr>
  </w:style>
  <w:style w:type="table" w:customStyle="1" w:styleId="Tabel-Rij-enKolomkoppen">
    <w:name w:val="Tabel - Rij- en Kolomkoppen"/>
    <w:basedOn w:val="Tabel-Rijkoppen"/>
    <w:rsid w:val="00597772"/>
    <w:tblPr>
      <w:tblInd w:w="0" w:type="dxa"/>
      <w:tblBorders>
        <w:top w:val="single" w:sz="4" w:space="0" w:color="F05133"/>
        <w:left w:val="single" w:sz="4" w:space="0" w:color="F05133"/>
        <w:bottom w:val="single" w:sz="4" w:space="0" w:color="F05133"/>
        <w:right w:val="single" w:sz="4" w:space="0" w:color="F05133"/>
        <w:insideH w:val="single" w:sz="4" w:space="0" w:color="F05133"/>
        <w:insideV w:val="single" w:sz="4" w:space="0" w:color="F05133"/>
      </w:tblBorders>
      <w:tblCellMar>
        <w:top w:w="0" w:type="dxa"/>
        <w:left w:w="108" w:type="dxa"/>
        <w:bottom w:w="0" w:type="dxa"/>
        <w:right w:w="108" w:type="dxa"/>
      </w:tblCellMar>
    </w:tblPr>
    <w:trPr>
      <w:cantSplit/>
    </w:trPr>
    <w:tcPr>
      <w:shd w:val="clear" w:color="auto" w:fill="auto"/>
    </w:tcPr>
    <w:tblStylePr w:type="firstRow">
      <w:pPr>
        <w:wordWrap/>
        <w:spacing w:beforeLines="0" w:before="0" w:beforeAutospacing="0" w:afterLines="0" w:after="0" w:afterAutospacing="0"/>
        <w:ind w:rightChars="0" w:right="0"/>
        <w:contextualSpacing w:val="0"/>
      </w:pPr>
      <w:rPr>
        <w:b/>
        <w:bCs/>
        <w:color w:val="FFFFFF"/>
      </w:rPr>
      <w:tblPr/>
      <w:trPr>
        <w:tblHeader/>
      </w:trPr>
      <w:tcPr>
        <w:tcBorders>
          <w:top w:val="nil"/>
          <w:left w:val="nil"/>
          <w:bottom w:val="nil"/>
          <w:right w:val="nil"/>
          <w:insideH w:val="single" w:sz="4" w:space="0" w:color="FFFFFF" w:themeColor="background1"/>
          <w:insideV w:val="single" w:sz="4" w:space="0" w:color="FFFFFF" w:themeColor="background1"/>
        </w:tcBorders>
        <w:shd w:val="clear" w:color="auto" w:fill="F05133"/>
      </w:tcPr>
    </w:tblStylePr>
    <w:tblStylePr w:type="firstCol">
      <w:rPr>
        <w:b/>
        <w:color w:val="FFFFFF"/>
      </w:rPr>
      <w:tblPr/>
      <w:tcPr>
        <w:tcBorders>
          <w:insideH w:val="single" w:sz="4" w:space="0" w:color="FFFFFF"/>
        </w:tcBorders>
        <w:shd w:val="clear" w:color="auto" w:fill="F05133"/>
      </w:tcPr>
    </w:tblStylePr>
    <w:tblStylePr w:type="nwCell">
      <w:rPr>
        <w:b/>
        <w:color w:val="FFFFFF"/>
      </w:rPr>
      <w:tblPr/>
      <w:tcPr>
        <w:tcBorders>
          <w:top w:val="single" w:sz="4" w:space="0" w:color="F05133"/>
          <w:left w:val="single" w:sz="4" w:space="0" w:color="F05133"/>
          <w:bottom w:val="nil"/>
          <w:right w:val="nil"/>
          <w:insideH w:val="nil"/>
          <w:insideV w:val="nil"/>
          <w:tl2br w:val="nil"/>
          <w:tr2bl w:val="nil"/>
        </w:tcBorders>
        <w:shd w:val="clear" w:color="auto" w:fill="F05133"/>
      </w:tcPr>
    </w:tblStylePr>
  </w:style>
  <w:style w:type="table" w:styleId="Tabelthema">
    <w:name w:val="Table Theme"/>
    <w:basedOn w:val="Standaardtabel"/>
    <w:rsid w:val="002F4B68"/>
    <w:pPr>
      <w:spacing w:before="100" w:after="1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510A27"/>
    <w:rPr>
      <w:color w:val="808080"/>
    </w:rPr>
  </w:style>
  <w:style w:type="paragraph" w:customStyle="1" w:styleId="VoorwerkKop1">
    <w:name w:val="Voorwerk Kop 1"/>
    <w:basedOn w:val="Kop1"/>
    <w:next w:val="Standaard"/>
    <w:rsid w:val="003E472F"/>
    <w:pPr>
      <w:spacing w:after="300"/>
    </w:pPr>
  </w:style>
  <w:style w:type="paragraph" w:styleId="Ballontekst">
    <w:name w:val="Balloon Text"/>
    <w:basedOn w:val="Standaard"/>
    <w:link w:val="BallontekstChar"/>
    <w:rsid w:val="00510A27"/>
    <w:pPr>
      <w:spacing w:before="0" w:after="0"/>
    </w:pPr>
    <w:rPr>
      <w:rFonts w:ascii="Tahoma" w:hAnsi="Tahoma" w:cs="Tahoma"/>
      <w:sz w:val="16"/>
      <w:szCs w:val="16"/>
    </w:rPr>
  </w:style>
  <w:style w:type="character" w:customStyle="1" w:styleId="BallontekstChar">
    <w:name w:val="Ballontekst Char"/>
    <w:basedOn w:val="Standaardalinea-lettertype"/>
    <w:link w:val="Ballontekst"/>
    <w:rsid w:val="00510A27"/>
    <w:rPr>
      <w:rFonts w:ascii="Tahoma" w:hAnsi="Tahoma" w:cs="Tahoma"/>
      <w:sz w:val="16"/>
      <w:szCs w:val="16"/>
      <w:lang w:eastAsia="nl-NL"/>
    </w:rPr>
  </w:style>
  <w:style w:type="paragraph" w:styleId="Kopvaninhoudsopgave">
    <w:name w:val="TOC Heading"/>
    <w:basedOn w:val="Kop1"/>
    <w:next w:val="Standaard"/>
    <w:uiPriority w:val="39"/>
    <w:unhideWhenUsed/>
    <w:qFormat/>
    <w:rsid w:val="00A312A6"/>
    <w:pPr>
      <w:keepLines/>
      <w:pBdr>
        <w:bottom w:val="none" w:sz="0" w:space="0" w:color="auto"/>
      </w:pBdr>
      <w:tabs>
        <w:tab w:val="clear" w:pos="510"/>
      </w:tabs>
      <w:spacing w:before="480" w:after="0" w:line="276" w:lineRule="auto"/>
      <w:outlineLvl w:val="9"/>
    </w:pPr>
    <w:rPr>
      <w:rFonts w:asciiTheme="majorHAnsi" w:eastAsiaTheme="majorEastAsia" w:hAnsiTheme="majorHAnsi" w:cstheme="majorBidi"/>
      <w:smallCaps w:val="0"/>
      <w:color w:val="365F91" w:themeColor="accent1" w:themeShade="BF"/>
      <w:kern w:val="0"/>
      <w:sz w:val="28"/>
      <w:szCs w:val="28"/>
      <w:lang w:val="nl-NL" w:eastAsia="en-US"/>
    </w:rPr>
  </w:style>
  <w:style w:type="character" w:customStyle="1" w:styleId="VoettekstChar">
    <w:name w:val="Voettekst Char"/>
    <w:basedOn w:val="Standaardalinea-lettertype"/>
    <w:link w:val="Voettekst"/>
    <w:uiPriority w:val="99"/>
    <w:rsid w:val="003958D1"/>
    <w:rPr>
      <w:rFonts w:ascii="Corbel" w:hAnsi="Corbel"/>
      <w:color w:val="5A5552"/>
      <w:sz w:val="18"/>
      <w:szCs w:val="24"/>
      <w:lang w:eastAsia="nl-NL"/>
    </w:rPr>
  </w:style>
  <w:style w:type="character" w:customStyle="1" w:styleId="KoptekstChar">
    <w:name w:val="Koptekst Char"/>
    <w:basedOn w:val="Standaardalinea-lettertype"/>
    <w:link w:val="Koptekst"/>
    <w:rsid w:val="00A7521A"/>
    <w:rPr>
      <w:rFonts w:ascii="Corbel" w:hAnsi="Corbel"/>
      <w:b/>
      <w:smallCaps/>
      <w:color w:val="F05133"/>
      <w:sz w:val="22"/>
      <w:szCs w:val="21"/>
      <w:lang w:eastAsia="nl-NL"/>
    </w:rPr>
  </w:style>
  <w:style w:type="paragraph" w:styleId="Lijstalinea">
    <w:name w:val="List Paragraph"/>
    <w:basedOn w:val="Standaard"/>
    <w:uiPriority w:val="34"/>
    <w:qFormat/>
    <w:rsid w:val="00542742"/>
    <w:pPr>
      <w:numPr>
        <w:numId w:val="11"/>
      </w:numPr>
      <w:contextualSpacing/>
    </w:pPr>
  </w:style>
  <w:style w:type="paragraph" w:customStyle="1" w:styleId="Tabel-Regelkoppen">
    <w:name w:val="Tabel - Regelkoppen"/>
    <w:basedOn w:val="Standaard"/>
    <w:rsid w:val="00597772"/>
    <w:pPr>
      <w:spacing w:before="40" w:after="40"/>
    </w:pPr>
    <w:rPr>
      <w:b/>
      <w:bCs/>
      <w:color w:val="FFFFFF"/>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7521A"/>
    <w:pPr>
      <w:spacing w:before="100" w:after="100"/>
    </w:pPr>
    <w:rPr>
      <w:rFonts w:ascii="Corbel" w:hAnsi="Corbel"/>
      <w:sz w:val="21"/>
      <w:szCs w:val="24"/>
      <w:lang w:eastAsia="nl-NL"/>
    </w:rPr>
  </w:style>
  <w:style w:type="paragraph" w:styleId="Kop1">
    <w:name w:val="heading 1"/>
    <w:basedOn w:val="Standaard"/>
    <w:next w:val="Standaard"/>
    <w:qFormat/>
    <w:rsid w:val="006B3896"/>
    <w:pPr>
      <w:keepNext/>
      <w:pBdr>
        <w:bottom w:val="single" w:sz="24" w:space="1" w:color="F05133"/>
      </w:pBdr>
      <w:tabs>
        <w:tab w:val="left" w:pos="510"/>
      </w:tabs>
      <w:spacing w:before="600" w:after="60"/>
      <w:outlineLvl w:val="0"/>
    </w:pPr>
    <w:rPr>
      <w:rFonts w:cs="Arial"/>
      <w:b/>
      <w:bCs/>
      <w:smallCaps/>
      <w:color w:val="5A5552"/>
      <w:kern w:val="32"/>
      <w:sz w:val="32"/>
      <w:szCs w:val="32"/>
      <w:lang w:val="fr-FR"/>
    </w:rPr>
  </w:style>
  <w:style w:type="paragraph" w:styleId="Kop2">
    <w:name w:val="heading 2"/>
    <w:basedOn w:val="Standaard"/>
    <w:next w:val="Standaard"/>
    <w:link w:val="Kop2Char"/>
    <w:qFormat/>
    <w:rsid w:val="00663CDE"/>
    <w:pPr>
      <w:keepNext/>
      <w:pBdr>
        <w:bottom w:val="single" w:sz="18" w:space="1" w:color="F05133"/>
      </w:pBdr>
      <w:tabs>
        <w:tab w:val="left" w:pos="709"/>
      </w:tabs>
      <w:spacing w:before="480" w:after="60"/>
      <w:outlineLvl w:val="1"/>
    </w:pPr>
    <w:rPr>
      <w:rFonts w:cs="Arial"/>
      <w:b/>
      <w:bCs/>
      <w:iCs/>
      <w:smallCaps/>
      <w:color w:val="5A5552"/>
      <w:sz w:val="28"/>
      <w:szCs w:val="28"/>
    </w:rPr>
  </w:style>
  <w:style w:type="paragraph" w:styleId="Kop3">
    <w:name w:val="heading 3"/>
    <w:basedOn w:val="Standaard"/>
    <w:next w:val="Standaard"/>
    <w:qFormat/>
    <w:rsid w:val="00663CDE"/>
    <w:pPr>
      <w:keepNext/>
      <w:pBdr>
        <w:bottom w:val="single" w:sz="4" w:space="1" w:color="FA5133"/>
      </w:pBdr>
      <w:tabs>
        <w:tab w:val="left" w:pos="851"/>
      </w:tabs>
      <w:spacing w:before="360" w:after="60"/>
      <w:outlineLvl w:val="2"/>
    </w:pPr>
    <w:rPr>
      <w:rFonts w:cs="Arial"/>
      <w:b/>
      <w:bCs/>
      <w:color w:val="5A5552"/>
      <w:sz w:val="24"/>
    </w:rPr>
  </w:style>
  <w:style w:type="paragraph" w:styleId="Kop4">
    <w:name w:val="heading 4"/>
    <w:basedOn w:val="Standaard"/>
    <w:next w:val="Standaard"/>
    <w:qFormat/>
    <w:rsid w:val="006B3896"/>
    <w:pPr>
      <w:keepNext/>
      <w:tabs>
        <w:tab w:val="left" w:pos="1021"/>
      </w:tabs>
      <w:spacing w:before="360" w:after="60"/>
      <w:outlineLvl w:val="3"/>
    </w:pPr>
    <w:rPr>
      <w:b/>
      <w:bCs/>
      <w:color w:val="5A5552"/>
      <w:sz w:val="22"/>
      <w:szCs w:val="26"/>
    </w:rPr>
  </w:style>
  <w:style w:type="paragraph" w:styleId="Kop5">
    <w:name w:val="heading 5"/>
    <w:basedOn w:val="Standaard"/>
    <w:next w:val="Standaard"/>
    <w:qFormat/>
    <w:rsid w:val="006B3896"/>
    <w:pPr>
      <w:keepNext/>
      <w:tabs>
        <w:tab w:val="left" w:pos="1049"/>
      </w:tabs>
      <w:spacing w:before="240" w:after="60"/>
      <w:outlineLvl w:val="4"/>
    </w:pPr>
    <w:rPr>
      <w:bCs/>
      <w:i/>
      <w:iCs/>
      <w:color w:val="5A5552"/>
      <w:sz w:val="22"/>
      <w:szCs w:val="26"/>
    </w:rPr>
  </w:style>
  <w:style w:type="paragraph" w:styleId="Kop6">
    <w:name w:val="heading 6"/>
    <w:basedOn w:val="Kop5"/>
    <w:next w:val="Standaard"/>
    <w:qFormat/>
    <w:rsid w:val="006B3896"/>
    <w:pPr>
      <w:numPr>
        <w:ilvl w:val="5"/>
      </w:numPr>
      <w:tabs>
        <w:tab w:val="clear" w:pos="1049"/>
        <w:tab w:val="left" w:pos="1247"/>
      </w:tabs>
      <w:outlineLvl w:val="5"/>
    </w:pPr>
    <w:rPr>
      <w:bCs w:val="0"/>
      <w:szCs w:val="22"/>
    </w:rPr>
  </w:style>
  <w:style w:type="paragraph" w:styleId="Kop7">
    <w:name w:val="heading 7"/>
    <w:basedOn w:val="Kop6"/>
    <w:next w:val="Standaard"/>
    <w:qFormat/>
    <w:rsid w:val="009B0F3A"/>
    <w:pPr>
      <w:numPr>
        <w:ilvl w:val="6"/>
      </w:numPr>
      <w:tabs>
        <w:tab w:val="clear" w:pos="1247"/>
        <w:tab w:val="left" w:pos="1503"/>
      </w:tabs>
      <w:outlineLvl w:val="6"/>
    </w:pPr>
  </w:style>
  <w:style w:type="paragraph" w:styleId="Kop8">
    <w:name w:val="heading 8"/>
    <w:basedOn w:val="Kop7"/>
    <w:next w:val="Standaard"/>
    <w:qFormat/>
    <w:rsid w:val="009B0F3A"/>
    <w:pPr>
      <w:numPr>
        <w:ilvl w:val="7"/>
      </w:numPr>
      <w:tabs>
        <w:tab w:val="clear" w:pos="1503"/>
        <w:tab w:val="left" w:pos="1758"/>
      </w:tabs>
      <w:outlineLvl w:val="7"/>
    </w:pPr>
    <w:rPr>
      <w:iCs w:val="0"/>
    </w:rPr>
  </w:style>
  <w:style w:type="paragraph" w:styleId="Kop9">
    <w:name w:val="heading 9"/>
    <w:basedOn w:val="Kop8"/>
    <w:next w:val="Standaard"/>
    <w:qFormat/>
    <w:rsid w:val="009B0F3A"/>
    <w:pPr>
      <w:numPr>
        <w:ilvl w:val="8"/>
      </w:numPr>
      <w:tabs>
        <w:tab w:val="clear" w:pos="1758"/>
        <w:tab w:val="left" w:pos="1985"/>
      </w:tabs>
      <w:outlineLvl w:val="8"/>
    </w:pPr>
    <w:rPr>
      <w:rFonts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B748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el">
    <w:name w:val="Title"/>
    <w:basedOn w:val="Standaard"/>
    <w:next w:val="Onderwerp"/>
    <w:qFormat/>
    <w:rsid w:val="002141F6"/>
    <w:pPr>
      <w:spacing w:before="1080"/>
      <w:ind w:right="2053"/>
    </w:pPr>
    <w:rPr>
      <w:rFonts w:cs="Arial"/>
      <w:b/>
      <w:bCs/>
      <w:smallCaps/>
      <w:color w:val="5A5552"/>
      <w:kern w:val="28"/>
      <w:sz w:val="40"/>
      <w:szCs w:val="40"/>
    </w:rPr>
  </w:style>
  <w:style w:type="paragraph" w:styleId="Koptekst">
    <w:name w:val="header"/>
    <w:basedOn w:val="Standaard"/>
    <w:link w:val="KoptekstChar"/>
    <w:rsid w:val="00A7521A"/>
    <w:pPr>
      <w:tabs>
        <w:tab w:val="center" w:pos="4536"/>
        <w:tab w:val="right" w:pos="9072"/>
      </w:tabs>
      <w:spacing w:after="600"/>
      <w:jc w:val="center"/>
    </w:pPr>
    <w:rPr>
      <w:b/>
      <w:smallCaps/>
      <w:color w:val="F05133"/>
      <w:sz w:val="22"/>
      <w:szCs w:val="21"/>
    </w:rPr>
  </w:style>
  <w:style w:type="paragraph" w:styleId="Voettekst">
    <w:name w:val="footer"/>
    <w:basedOn w:val="Standaard"/>
    <w:link w:val="VoettekstChar"/>
    <w:uiPriority w:val="99"/>
    <w:rsid w:val="003958D1"/>
    <w:pPr>
      <w:pBdr>
        <w:top w:val="single" w:sz="4" w:space="6" w:color="FA5133"/>
      </w:pBdr>
      <w:tabs>
        <w:tab w:val="right" w:pos="9072"/>
      </w:tabs>
      <w:spacing w:before="360" w:after="0"/>
    </w:pPr>
    <w:rPr>
      <w:color w:val="5A5552"/>
      <w:sz w:val="18"/>
    </w:rPr>
  </w:style>
  <w:style w:type="character" w:styleId="Hyperlink">
    <w:name w:val="Hyperlink"/>
    <w:basedOn w:val="Standaardalinea-lettertype"/>
    <w:uiPriority w:val="99"/>
    <w:rsid w:val="00F14730"/>
    <w:rPr>
      <w:color w:val="F05133"/>
      <w:u w:val="dotted"/>
    </w:rPr>
  </w:style>
  <w:style w:type="character" w:styleId="GevolgdeHyperlink">
    <w:name w:val="FollowedHyperlink"/>
    <w:basedOn w:val="Standaardalinea-lettertype"/>
    <w:rsid w:val="000540ED"/>
    <w:rPr>
      <w:color w:val="F05133"/>
      <w:u w:val="dotted"/>
    </w:rPr>
  </w:style>
  <w:style w:type="paragraph" w:styleId="Bijschrift">
    <w:name w:val="caption"/>
    <w:basedOn w:val="Standaard"/>
    <w:next w:val="Standaard"/>
    <w:qFormat/>
    <w:rsid w:val="008E3E2E"/>
    <w:pPr>
      <w:jc w:val="center"/>
    </w:pPr>
    <w:rPr>
      <w:b/>
      <w:bCs/>
      <w:sz w:val="18"/>
      <w:szCs w:val="20"/>
    </w:rPr>
  </w:style>
  <w:style w:type="paragraph" w:styleId="Lijstmetafbeeldingen">
    <w:name w:val="table of figures"/>
    <w:basedOn w:val="Standaard"/>
    <w:next w:val="Standaard"/>
    <w:semiHidden/>
    <w:rsid w:val="006842DA"/>
  </w:style>
  <w:style w:type="paragraph" w:customStyle="1" w:styleId="Onderwerp">
    <w:name w:val="Onderwerp"/>
    <w:basedOn w:val="Standaard"/>
    <w:next w:val="Standaard"/>
    <w:rsid w:val="001B3E40"/>
    <w:pPr>
      <w:spacing w:before="0" w:after="240"/>
    </w:pPr>
    <w:rPr>
      <w:b/>
      <w:smallCaps/>
      <w:color w:val="5A5552"/>
      <w:sz w:val="24"/>
    </w:rPr>
  </w:style>
  <w:style w:type="paragraph" w:customStyle="1" w:styleId="NawerkKop1">
    <w:name w:val="Nawerk Kop 1"/>
    <w:basedOn w:val="Kop1"/>
    <w:next w:val="Standaard"/>
    <w:rsid w:val="00F62ED7"/>
    <w:pPr>
      <w:pageBreakBefore/>
    </w:pPr>
  </w:style>
  <w:style w:type="paragraph" w:customStyle="1" w:styleId="NawerkKop2">
    <w:name w:val="Nawerk Kop 2"/>
    <w:basedOn w:val="Kop2"/>
    <w:next w:val="Standaard"/>
    <w:link w:val="NawerkKop2Char"/>
    <w:rsid w:val="002632D3"/>
    <w:pPr>
      <w:pBdr>
        <w:bottom w:val="none" w:sz="0" w:space="0" w:color="auto"/>
      </w:pBdr>
    </w:pPr>
  </w:style>
  <w:style w:type="paragraph" w:customStyle="1" w:styleId="AuteurVersie">
    <w:name w:val="Auteur/Versie"/>
    <w:basedOn w:val="Standaard"/>
    <w:next w:val="Standaard"/>
    <w:rsid w:val="007B6D7A"/>
    <w:pPr>
      <w:spacing w:before="0" w:after="0"/>
    </w:pPr>
    <w:rPr>
      <w:rFonts w:cs="Arial"/>
      <w:bCs/>
      <w:noProof/>
      <w:color w:val="5A5552"/>
      <w:kern w:val="28"/>
      <w:szCs w:val="21"/>
    </w:rPr>
  </w:style>
  <w:style w:type="character" w:customStyle="1" w:styleId="Kop2Char">
    <w:name w:val="Kop 2 Char"/>
    <w:basedOn w:val="Standaardalinea-lettertype"/>
    <w:link w:val="Kop2"/>
    <w:rsid w:val="00663CDE"/>
    <w:rPr>
      <w:rFonts w:ascii="Corbel" w:hAnsi="Corbel" w:cs="Arial"/>
      <w:b/>
      <w:bCs/>
      <w:iCs/>
      <w:smallCaps/>
      <w:color w:val="5A5552"/>
      <w:sz w:val="28"/>
      <w:szCs w:val="28"/>
      <w:lang w:eastAsia="nl-NL"/>
    </w:rPr>
  </w:style>
  <w:style w:type="character" w:customStyle="1" w:styleId="NawerkKop2Char">
    <w:name w:val="Nawerk Kop 2 Char"/>
    <w:basedOn w:val="Kop2Char"/>
    <w:link w:val="NawerkKop2"/>
    <w:rsid w:val="002632D3"/>
    <w:rPr>
      <w:rFonts w:ascii="Corbel" w:hAnsi="Corbel" w:cs="Arial"/>
      <w:b/>
      <w:bCs/>
      <w:iCs/>
      <w:smallCaps/>
      <w:color w:val="5A5552"/>
      <w:sz w:val="28"/>
      <w:szCs w:val="28"/>
      <w:lang w:eastAsia="nl-NL"/>
    </w:rPr>
  </w:style>
  <w:style w:type="paragraph" w:styleId="Inhopg1">
    <w:name w:val="toc 1"/>
    <w:basedOn w:val="Standaard"/>
    <w:next w:val="Standaard"/>
    <w:autoRedefine/>
    <w:uiPriority w:val="39"/>
    <w:qFormat/>
    <w:rsid w:val="00D25CB6"/>
    <w:pPr>
      <w:tabs>
        <w:tab w:val="left" w:pos="284"/>
        <w:tab w:val="right" w:leader="dot" w:pos="9072"/>
      </w:tabs>
      <w:spacing w:before="80" w:after="80"/>
    </w:pPr>
    <w:rPr>
      <w:b/>
    </w:rPr>
  </w:style>
  <w:style w:type="paragraph" w:customStyle="1" w:styleId="VoettekstAdres">
    <w:name w:val="VoettekstAdres"/>
    <w:basedOn w:val="Voettekst"/>
    <w:rsid w:val="00DD1D6E"/>
    <w:pPr>
      <w:tabs>
        <w:tab w:val="center" w:pos="4678"/>
      </w:tabs>
    </w:pPr>
    <w:rPr>
      <w:sz w:val="17"/>
      <w:szCs w:val="18"/>
    </w:rPr>
  </w:style>
  <w:style w:type="paragraph" w:customStyle="1" w:styleId="StandaardKlein">
    <w:name w:val="Standaard Klein"/>
    <w:basedOn w:val="Standaard"/>
    <w:rsid w:val="00286C11"/>
    <w:pPr>
      <w:tabs>
        <w:tab w:val="left" w:pos="2340"/>
      </w:tabs>
    </w:pPr>
    <w:rPr>
      <w:sz w:val="20"/>
    </w:rPr>
  </w:style>
  <w:style w:type="paragraph" w:styleId="Inhopg2">
    <w:name w:val="toc 2"/>
    <w:basedOn w:val="Standaard"/>
    <w:next w:val="Standaard"/>
    <w:autoRedefine/>
    <w:uiPriority w:val="39"/>
    <w:qFormat/>
    <w:rsid w:val="003E472F"/>
    <w:pPr>
      <w:tabs>
        <w:tab w:val="left" w:pos="284"/>
        <w:tab w:val="left" w:pos="720"/>
        <w:tab w:val="right" w:leader="dot" w:pos="9072"/>
      </w:tabs>
      <w:spacing w:before="40" w:after="40"/>
      <w:ind w:left="284"/>
    </w:pPr>
  </w:style>
  <w:style w:type="paragraph" w:styleId="Inhopg3">
    <w:name w:val="toc 3"/>
    <w:basedOn w:val="Standaard"/>
    <w:next w:val="Standaard"/>
    <w:autoRedefine/>
    <w:uiPriority w:val="39"/>
    <w:qFormat/>
    <w:rsid w:val="003E472F"/>
    <w:pPr>
      <w:tabs>
        <w:tab w:val="left" w:pos="1332"/>
        <w:tab w:val="right" w:leader="dot" w:pos="9072"/>
      </w:tabs>
      <w:spacing w:before="40" w:after="40"/>
      <w:ind w:left="720"/>
    </w:pPr>
  </w:style>
  <w:style w:type="paragraph" w:styleId="Inhopg4">
    <w:name w:val="toc 4"/>
    <w:basedOn w:val="Standaard"/>
    <w:next w:val="Standaard"/>
    <w:autoRedefine/>
    <w:semiHidden/>
    <w:rsid w:val="00B560D4"/>
    <w:pPr>
      <w:tabs>
        <w:tab w:val="left" w:pos="1332"/>
        <w:tab w:val="left" w:pos="2160"/>
        <w:tab w:val="right" w:leader="dot" w:pos="9000"/>
      </w:tabs>
      <w:ind w:left="1332"/>
    </w:pPr>
  </w:style>
  <w:style w:type="paragraph" w:styleId="Inhopg5">
    <w:name w:val="toc 5"/>
    <w:basedOn w:val="Standaard"/>
    <w:next w:val="Standaard"/>
    <w:autoRedefine/>
    <w:semiHidden/>
    <w:rsid w:val="00B560D4"/>
    <w:pPr>
      <w:tabs>
        <w:tab w:val="left" w:pos="3402"/>
        <w:tab w:val="right" w:leader="dot" w:pos="9000"/>
      </w:tabs>
      <w:ind w:left="2160"/>
    </w:pPr>
  </w:style>
  <w:style w:type="paragraph" w:styleId="Inhopg6">
    <w:name w:val="toc 6"/>
    <w:basedOn w:val="Inhopg5"/>
    <w:next w:val="Standaard"/>
    <w:autoRedefine/>
    <w:semiHidden/>
    <w:rsid w:val="00B560D4"/>
    <w:pPr>
      <w:tabs>
        <w:tab w:val="clear" w:pos="3402"/>
        <w:tab w:val="left" w:pos="3600"/>
      </w:tabs>
    </w:pPr>
  </w:style>
  <w:style w:type="paragraph" w:styleId="Documentstructuur">
    <w:name w:val="Document Map"/>
    <w:basedOn w:val="Standaard"/>
    <w:semiHidden/>
    <w:rsid w:val="00B8280D"/>
    <w:pPr>
      <w:shd w:val="clear" w:color="auto" w:fill="000080"/>
    </w:pPr>
    <w:rPr>
      <w:rFonts w:ascii="Tahoma" w:hAnsi="Tahoma" w:cs="Tahoma"/>
      <w:sz w:val="20"/>
      <w:szCs w:val="20"/>
    </w:rPr>
  </w:style>
  <w:style w:type="paragraph" w:styleId="Inhopg7">
    <w:name w:val="toc 7"/>
    <w:basedOn w:val="Inhopg5"/>
    <w:next w:val="Standaard"/>
    <w:autoRedefine/>
    <w:semiHidden/>
    <w:rsid w:val="00B560D4"/>
    <w:pPr>
      <w:tabs>
        <w:tab w:val="clear" w:pos="3402"/>
        <w:tab w:val="left" w:pos="3780"/>
      </w:tabs>
    </w:pPr>
  </w:style>
  <w:style w:type="paragraph" w:styleId="Inhopg8">
    <w:name w:val="toc 8"/>
    <w:basedOn w:val="Inhopg5"/>
    <w:next w:val="Standaard"/>
    <w:autoRedefine/>
    <w:semiHidden/>
    <w:rsid w:val="00B560D4"/>
    <w:pPr>
      <w:tabs>
        <w:tab w:val="left" w:pos="3960"/>
      </w:tabs>
    </w:pPr>
  </w:style>
  <w:style w:type="paragraph" w:styleId="Inhopg9">
    <w:name w:val="toc 9"/>
    <w:basedOn w:val="Inhopg5"/>
    <w:next w:val="Standaard"/>
    <w:autoRedefine/>
    <w:semiHidden/>
    <w:rsid w:val="001B4341"/>
    <w:pPr>
      <w:tabs>
        <w:tab w:val="clear" w:pos="3402"/>
        <w:tab w:val="left" w:pos="4253"/>
      </w:tabs>
    </w:pPr>
  </w:style>
  <w:style w:type="numbering" w:customStyle="1" w:styleId="OpmaakprofielGenummerd">
    <w:name w:val="Opmaakprofiel Genummerd"/>
    <w:basedOn w:val="Geenlijst"/>
    <w:rsid w:val="008A2526"/>
    <w:pPr>
      <w:numPr>
        <w:numId w:val="10"/>
      </w:numPr>
    </w:pPr>
  </w:style>
  <w:style w:type="paragraph" w:styleId="Bloktekst">
    <w:name w:val="Block Text"/>
    <w:basedOn w:val="Standaard"/>
    <w:rsid w:val="00286C11"/>
    <w:pPr>
      <w:spacing w:after="120"/>
      <w:ind w:left="567" w:right="567"/>
    </w:pPr>
    <w:rPr>
      <w:sz w:val="20"/>
    </w:rPr>
  </w:style>
  <w:style w:type="paragraph" w:styleId="Voetnoottekst">
    <w:name w:val="footnote text"/>
    <w:basedOn w:val="Standaard"/>
    <w:semiHidden/>
    <w:rsid w:val="00D1137C"/>
    <w:pPr>
      <w:spacing w:before="0" w:after="60"/>
    </w:pPr>
    <w:rPr>
      <w:sz w:val="20"/>
      <w:szCs w:val="20"/>
    </w:rPr>
  </w:style>
  <w:style w:type="character" w:styleId="Voetnootmarkering">
    <w:name w:val="footnote reference"/>
    <w:basedOn w:val="Standaardalinea-lettertype"/>
    <w:semiHidden/>
    <w:rsid w:val="00D1137C"/>
    <w:rPr>
      <w:vertAlign w:val="superscript"/>
    </w:rPr>
  </w:style>
  <w:style w:type="paragraph" w:styleId="Lijstnummering">
    <w:name w:val="List Number"/>
    <w:basedOn w:val="Standaard"/>
    <w:rsid w:val="00542742"/>
    <w:pPr>
      <w:numPr>
        <w:numId w:val="13"/>
      </w:numPr>
    </w:pPr>
    <w:rPr>
      <w:lang w:val="fr-FR"/>
    </w:rPr>
  </w:style>
  <w:style w:type="table" w:styleId="Tabelraster1">
    <w:name w:val="Table Grid 1"/>
    <w:basedOn w:val="Standaardtabel"/>
    <w:rsid w:val="00597772"/>
    <w:pPr>
      <w:spacing w:before="100" w:after="10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andaard-Minderwitruimte">
    <w:name w:val="Standaard - Minder witruimte"/>
    <w:basedOn w:val="Standaard"/>
    <w:rsid w:val="00E660C1"/>
    <w:pPr>
      <w:spacing w:before="40" w:after="40"/>
    </w:pPr>
    <w:rPr>
      <w:bCs/>
      <w:szCs w:val="20"/>
    </w:rPr>
  </w:style>
  <w:style w:type="table" w:styleId="Klassieketabel4">
    <w:name w:val="Table Classic 4"/>
    <w:basedOn w:val="Standaardtabel"/>
    <w:rsid w:val="00B43406"/>
    <w:pPr>
      <w:spacing w:before="100" w:after="10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Professioneletabel">
    <w:name w:val="Table Professional"/>
    <w:basedOn w:val="Standaardtabel"/>
    <w:rsid w:val="00D7378B"/>
    <w:pPr>
      <w:spacing w:before="100" w:after="10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Rijkoppen">
    <w:name w:val="Tabel - Rijkoppen"/>
    <w:basedOn w:val="Standaardtabel"/>
    <w:rsid w:val="00B748F4"/>
    <w:rPr>
      <w:rFonts w:ascii="Corbel" w:hAnsi="Corbel"/>
      <w:sz w:val="21"/>
      <w:szCs w:val="21"/>
    </w:rPr>
    <w:tblPr>
      <w:tblInd w:w="0" w:type="dxa"/>
      <w:tblBorders>
        <w:top w:val="single" w:sz="2" w:space="0" w:color="F05133"/>
        <w:left w:val="single" w:sz="2" w:space="0" w:color="F05133"/>
        <w:bottom w:val="single" w:sz="2" w:space="0" w:color="F05133"/>
        <w:right w:val="single" w:sz="2" w:space="0" w:color="F05133"/>
        <w:insideH w:val="single" w:sz="2" w:space="0" w:color="F05133"/>
        <w:insideV w:val="single" w:sz="2" w:space="0" w:color="F05133"/>
      </w:tblBorders>
      <w:tblCellMar>
        <w:top w:w="0" w:type="dxa"/>
        <w:left w:w="108" w:type="dxa"/>
        <w:bottom w:w="0" w:type="dxa"/>
        <w:right w:w="108" w:type="dxa"/>
      </w:tblCellMar>
    </w:tblPr>
    <w:trPr>
      <w:cantSplit/>
    </w:trPr>
    <w:tcPr>
      <w:shd w:val="clear" w:color="auto" w:fill="auto"/>
    </w:tcPr>
    <w:tblStylePr w:type="firstRow">
      <w:pPr>
        <w:wordWrap/>
        <w:spacing w:beforeLines="0" w:before="0" w:beforeAutospacing="0" w:afterLines="0" w:after="0" w:afterAutospacing="0"/>
        <w:ind w:rightChars="0" w:right="0"/>
        <w:contextualSpacing w:val="0"/>
      </w:pPr>
      <w:rPr>
        <w:b w:val="0"/>
        <w:bCs/>
        <w:color w:val="auto"/>
      </w:rPr>
      <w:tblPr/>
      <w:trPr>
        <w:tblHeader/>
      </w:trPr>
      <w:tcPr>
        <w:tcBorders>
          <w:top w:val="single" w:sz="2" w:space="0" w:color="F05133"/>
          <w:left w:val="single" w:sz="2" w:space="0" w:color="F05133"/>
          <w:bottom w:val="single" w:sz="2" w:space="0" w:color="F05133"/>
          <w:right w:val="single" w:sz="4" w:space="0" w:color="F05133"/>
          <w:insideH w:val="single" w:sz="4" w:space="0" w:color="F05133"/>
          <w:insideV w:val="single" w:sz="4" w:space="0" w:color="F05133"/>
        </w:tcBorders>
        <w:shd w:val="clear" w:color="auto" w:fill="FFFFFF"/>
      </w:tcPr>
    </w:tblStylePr>
    <w:tblStylePr w:type="firstCol">
      <w:rPr>
        <w:b/>
        <w:color w:val="FFFFFF"/>
      </w:rPr>
      <w:tblPr/>
      <w:tcPr>
        <w:tcBorders>
          <w:insideH w:val="single" w:sz="2" w:space="0" w:color="FFFFFF" w:themeColor="background1"/>
        </w:tcBorders>
        <w:shd w:val="clear" w:color="auto" w:fill="F05133"/>
      </w:tcPr>
    </w:tblStylePr>
    <w:tblStylePr w:type="nwCell">
      <w:rPr>
        <w:b/>
        <w:color w:val="FFFFFF"/>
      </w:rPr>
      <w:tblPr/>
      <w:tcPr>
        <w:tcBorders>
          <w:bottom w:val="nil"/>
          <w:right w:val="nil"/>
        </w:tcBorders>
        <w:shd w:val="clear" w:color="auto" w:fill="F05133"/>
      </w:tcPr>
    </w:tblStylePr>
  </w:style>
  <w:style w:type="table" w:customStyle="1" w:styleId="Tabel-Kolomkoppen">
    <w:name w:val="Tabel - Kolomkoppen"/>
    <w:basedOn w:val="Standaardtabel"/>
    <w:rsid w:val="00B748F4"/>
    <w:rPr>
      <w:rFonts w:ascii="Corbel" w:hAnsi="Corbel"/>
      <w:sz w:val="21"/>
      <w:szCs w:val="21"/>
    </w:rPr>
    <w:tblPr>
      <w:tblInd w:w="0" w:type="dxa"/>
      <w:tblBorders>
        <w:top w:val="single" w:sz="2" w:space="0" w:color="F05133"/>
        <w:left w:val="single" w:sz="2" w:space="0" w:color="F05133"/>
        <w:bottom w:val="single" w:sz="2" w:space="0" w:color="F05133"/>
        <w:right w:val="single" w:sz="2" w:space="0" w:color="F05133"/>
        <w:insideH w:val="single" w:sz="2" w:space="0" w:color="F05133"/>
        <w:insideV w:val="single" w:sz="2" w:space="0" w:color="F05133"/>
      </w:tblBorders>
      <w:tblCellMar>
        <w:top w:w="0" w:type="dxa"/>
        <w:left w:w="108" w:type="dxa"/>
        <w:bottom w:w="0" w:type="dxa"/>
        <w:right w:w="108" w:type="dxa"/>
      </w:tblCellMar>
    </w:tblPr>
    <w:trPr>
      <w:cantSplit/>
    </w:trPr>
    <w:tcPr>
      <w:shd w:val="clear" w:color="auto" w:fill="auto"/>
    </w:tcPr>
    <w:tblStylePr w:type="firstRow">
      <w:pPr>
        <w:wordWrap/>
        <w:spacing w:beforeLines="0" w:before="0" w:beforeAutospacing="0" w:afterLines="0" w:after="0" w:afterAutospacing="0"/>
        <w:ind w:rightChars="0" w:right="0"/>
        <w:contextualSpacing w:val="0"/>
      </w:pPr>
      <w:rPr>
        <w:b/>
        <w:bCs/>
        <w:color w:val="FFFFFF"/>
      </w:rPr>
      <w:tblPr/>
      <w:trPr>
        <w:tblHeader/>
      </w:trPr>
      <w:tcPr>
        <w:tcBorders>
          <w:top w:val="single" w:sz="2" w:space="0" w:color="F05133"/>
          <w:left w:val="single" w:sz="2" w:space="0" w:color="F05133"/>
          <w:bottom w:val="single" w:sz="2" w:space="0" w:color="F05133"/>
          <w:right w:val="single" w:sz="2" w:space="0" w:color="F05133"/>
          <w:insideH w:val="single" w:sz="2" w:space="0" w:color="F05133"/>
          <w:insideV w:val="single" w:sz="2" w:space="0" w:color="FFFFFF"/>
          <w:tl2br w:val="nil"/>
          <w:tr2bl w:val="nil"/>
        </w:tcBorders>
        <w:shd w:val="clear" w:color="auto" w:fill="F05133"/>
      </w:tcPr>
    </w:tblStylePr>
    <w:tblStylePr w:type="firstCol">
      <w:rPr>
        <w:b w:val="0"/>
        <w:color w:val="auto"/>
      </w:rPr>
    </w:tblStylePr>
    <w:tblStylePr w:type="nwCell">
      <w:rPr>
        <w:b/>
        <w:color w:val="FFFFFF"/>
      </w:rPr>
    </w:tblStylePr>
  </w:style>
  <w:style w:type="table" w:customStyle="1" w:styleId="Tabel-Geenkoppen">
    <w:name w:val="Tabel - Geen koppen"/>
    <w:basedOn w:val="Standaardtabel"/>
    <w:rsid w:val="00B748F4"/>
    <w:rPr>
      <w:rFonts w:ascii="Corbel" w:hAnsi="Corbel"/>
      <w:sz w:val="21"/>
      <w:szCs w:val="21"/>
    </w:rPr>
    <w:tblPr>
      <w:tblInd w:w="0" w:type="dxa"/>
      <w:tblBorders>
        <w:top w:val="single" w:sz="2" w:space="0" w:color="F05133"/>
        <w:left w:val="single" w:sz="2" w:space="0" w:color="F05133"/>
        <w:bottom w:val="single" w:sz="2" w:space="0" w:color="F05133"/>
        <w:right w:val="single" w:sz="2" w:space="0" w:color="F05133"/>
        <w:insideH w:val="single" w:sz="2" w:space="0" w:color="F05133"/>
        <w:insideV w:val="single" w:sz="2" w:space="0" w:color="F05133"/>
      </w:tblBorders>
      <w:tblCellMar>
        <w:top w:w="0" w:type="dxa"/>
        <w:left w:w="108" w:type="dxa"/>
        <w:bottom w:w="0" w:type="dxa"/>
        <w:right w:w="108" w:type="dxa"/>
      </w:tblCellMar>
    </w:tblPr>
    <w:trPr>
      <w:cantSplit/>
    </w:trPr>
    <w:tcPr>
      <w:shd w:val="clear" w:color="auto" w:fill="auto"/>
    </w:tcPr>
    <w:tblStylePr w:type="firstRow">
      <w:pPr>
        <w:wordWrap/>
        <w:spacing w:beforeLines="0" w:before="0" w:beforeAutospacing="0" w:afterLines="0" w:after="0" w:afterAutospacing="0"/>
        <w:ind w:rightChars="0" w:right="0"/>
        <w:contextualSpacing w:val="0"/>
      </w:pPr>
      <w:rPr>
        <w:b w:val="0"/>
        <w:bCs/>
        <w:color w:val="auto"/>
      </w:rPr>
      <w:tblPr/>
      <w:trPr>
        <w:tblHeader/>
      </w:trPr>
      <w:tcPr>
        <w:tcBorders>
          <w:top w:val="single" w:sz="4" w:space="0" w:color="F05133"/>
          <w:left w:val="single" w:sz="4" w:space="0" w:color="F05133"/>
          <w:bottom w:val="single" w:sz="4" w:space="0" w:color="F05133"/>
          <w:right w:val="single" w:sz="4" w:space="0" w:color="F05133"/>
          <w:insideH w:val="single" w:sz="4" w:space="0" w:color="F05133"/>
          <w:insideV w:val="single" w:sz="4" w:space="0" w:color="F05133"/>
        </w:tcBorders>
        <w:shd w:val="clear" w:color="auto" w:fill="FFFFFF"/>
      </w:tcPr>
    </w:tblStylePr>
  </w:style>
  <w:style w:type="paragraph" w:styleId="Lijstopsomteken">
    <w:name w:val="List Bullet"/>
    <w:basedOn w:val="Lijstalinea"/>
    <w:rsid w:val="00542742"/>
    <w:pPr>
      <w:numPr>
        <w:numId w:val="12"/>
      </w:numPr>
    </w:pPr>
  </w:style>
  <w:style w:type="paragraph" w:styleId="Lijstopsomteken2">
    <w:name w:val="List Bullet 2"/>
    <w:basedOn w:val="Standaard"/>
    <w:rsid w:val="00F14730"/>
    <w:pPr>
      <w:numPr>
        <w:numId w:val="1"/>
      </w:numPr>
    </w:pPr>
  </w:style>
  <w:style w:type="paragraph" w:styleId="Lijstopsomteken3">
    <w:name w:val="List Bullet 3"/>
    <w:basedOn w:val="Standaard"/>
    <w:rsid w:val="00F14730"/>
    <w:pPr>
      <w:numPr>
        <w:numId w:val="2"/>
      </w:numPr>
    </w:pPr>
  </w:style>
  <w:style w:type="paragraph" w:styleId="Lijstopsomteken4">
    <w:name w:val="List Bullet 4"/>
    <w:basedOn w:val="Standaard"/>
    <w:rsid w:val="00F14730"/>
    <w:pPr>
      <w:numPr>
        <w:numId w:val="3"/>
      </w:numPr>
    </w:pPr>
  </w:style>
  <w:style w:type="paragraph" w:styleId="Lijstopsomteken5">
    <w:name w:val="List Bullet 5"/>
    <w:basedOn w:val="Standaard"/>
    <w:rsid w:val="00F14730"/>
    <w:pPr>
      <w:numPr>
        <w:numId w:val="4"/>
      </w:numPr>
    </w:pPr>
  </w:style>
  <w:style w:type="paragraph" w:styleId="Lijstnummering2">
    <w:name w:val="List Number 2"/>
    <w:basedOn w:val="Standaard"/>
    <w:rsid w:val="00F14730"/>
    <w:pPr>
      <w:numPr>
        <w:numId w:val="5"/>
      </w:numPr>
    </w:pPr>
  </w:style>
  <w:style w:type="paragraph" w:styleId="Lijstnummering3">
    <w:name w:val="List Number 3"/>
    <w:basedOn w:val="Standaard"/>
    <w:rsid w:val="00F14730"/>
    <w:pPr>
      <w:numPr>
        <w:numId w:val="6"/>
      </w:numPr>
    </w:pPr>
  </w:style>
  <w:style w:type="paragraph" w:styleId="Lijstvoortzetting3">
    <w:name w:val="List Continue 3"/>
    <w:basedOn w:val="Standaard"/>
    <w:rsid w:val="00F14730"/>
    <w:pPr>
      <w:spacing w:after="120"/>
      <w:ind w:left="849"/>
    </w:pPr>
  </w:style>
  <w:style w:type="paragraph" w:styleId="Lijstvoortzetting4">
    <w:name w:val="List Continue 4"/>
    <w:basedOn w:val="Standaard"/>
    <w:rsid w:val="00F14730"/>
    <w:pPr>
      <w:spacing w:after="120"/>
      <w:ind w:left="1132"/>
    </w:pPr>
  </w:style>
  <w:style w:type="paragraph" w:styleId="Lijstvoortzetting5">
    <w:name w:val="List Continue 5"/>
    <w:basedOn w:val="Standaard"/>
    <w:rsid w:val="00F14730"/>
    <w:pPr>
      <w:spacing w:after="120"/>
      <w:ind w:left="1415"/>
    </w:pPr>
  </w:style>
  <w:style w:type="paragraph" w:styleId="Lijstnummering5">
    <w:name w:val="List Number 5"/>
    <w:basedOn w:val="Standaard"/>
    <w:rsid w:val="00F14730"/>
    <w:pPr>
      <w:numPr>
        <w:numId w:val="8"/>
      </w:numPr>
    </w:pPr>
  </w:style>
  <w:style w:type="paragraph" w:styleId="Lijstnummering4">
    <w:name w:val="List Number 4"/>
    <w:basedOn w:val="Standaard"/>
    <w:rsid w:val="00F14730"/>
    <w:pPr>
      <w:numPr>
        <w:numId w:val="7"/>
      </w:numPr>
    </w:pPr>
  </w:style>
  <w:style w:type="table" w:customStyle="1" w:styleId="Tabel-Rij-enKolomkoppen">
    <w:name w:val="Tabel - Rij- en Kolomkoppen"/>
    <w:basedOn w:val="Tabel-Rijkoppen"/>
    <w:rsid w:val="00597772"/>
    <w:tblPr>
      <w:tblInd w:w="0" w:type="dxa"/>
      <w:tblBorders>
        <w:top w:val="single" w:sz="4" w:space="0" w:color="F05133"/>
        <w:left w:val="single" w:sz="4" w:space="0" w:color="F05133"/>
        <w:bottom w:val="single" w:sz="4" w:space="0" w:color="F05133"/>
        <w:right w:val="single" w:sz="4" w:space="0" w:color="F05133"/>
        <w:insideH w:val="single" w:sz="4" w:space="0" w:color="F05133"/>
        <w:insideV w:val="single" w:sz="4" w:space="0" w:color="F05133"/>
      </w:tblBorders>
      <w:tblCellMar>
        <w:top w:w="0" w:type="dxa"/>
        <w:left w:w="108" w:type="dxa"/>
        <w:bottom w:w="0" w:type="dxa"/>
        <w:right w:w="108" w:type="dxa"/>
      </w:tblCellMar>
    </w:tblPr>
    <w:trPr>
      <w:cantSplit/>
    </w:trPr>
    <w:tcPr>
      <w:shd w:val="clear" w:color="auto" w:fill="auto"/>
    </w:tcPr>
    <w:tblStylePr w:type="firstRow">
      <w:pPr>
        <w:wordWrap/>
        <w:spacing w:beforeLines="0" w:before="0" w:beforeAutospacing="0" w:afterLines="0" w:after="0" w:afterAutospacing="0"/>
        <w:ind w:rightChars="0" w:right="0"/>
        <w:contextualSpacing w:val="0"/>
      </w:pPr>
      <w:rPr>
        <w:b/>
        <w:bCs/>
        <w:color w:val="FFFFFF"/>
      </w:rPr>
      <w:tblPr/>
      <w:trPr>
        <w:tblHeader/>
      </w:trPr>
      <w:tcPr>
        <w:tcBorders>
          <w:top w:val="nil"/>
          <w:left w:val="nil"/>
          <w:bottom w:val="nil"/>
          <w:right w:val="nil"/>
          <w:insideH w:val="single" w:sz="4" w:space="0" w:color="FFFFFF" w:themeColor="background1"/>
          <w:insideV w:val="single" w:sz="4" w:space="0" w:color="FFFFFF" w:themeColor="background1"/>
        </w:tcBorders>
        <w:shd w:val="clear" w:color="auto" w:fill="F05133"/>
      </w:tcPr>
    </w:tblStylePr>
    <w:tblStylePr w:type="firstCol">
      <w:rPr>
        <w:b/>
        <w:color w:val="FFFFFF"/>
      </w:rPr>
      <w:tblPr/>
      <w:tcPr>
        <w:tcBorders>
          <w:insideH w:val="single" w:sz="4" w:space="0" w:color="FFFFFF"/>
        </w:tcBorders>
        <w:shd w:val="clear" w:color="auto" w:fill="F05133"/>
      </w:tcPr>
    </w:tblStylePr>
    <w:tblStylePr w:type="nwCell">
      <w:rPr>
        <w:b/>
        <w:color w:val="FFFFFF"/>
      </w:rPr>
      <w:tblPr/>
      <w:tcPr>
        <w:tcBorders>
          <w:top w:val="single" w:sz="4" w:space="0" w:color="F05133"/>
          <w:left w:val="single" w:sz="4" w:space="0" w:color="F05133"/>
          <w:bottom w:val="nil"/>
          <w:right w:val="nil"/>
          <w:insideH w:val="nil"/>
          <w:insideV w:val="nil"/>
          <w:tl2br w:val="nil"/>
          <w:tr2bl w:val="nil"/>
        </w:tcBorders>
        <w:shd w:val="clear" w:color="auto" w:fill="F05133"/>
      </w:tcPr>
    </w:tblStylePr>
  </w:style>
  <w:style w:type="table" w:styleId="Tabelthema">
    <w:name w:val="Table Theme"/>
    <w:basedOn w:val="Standaardtabel"/>
    <w:rsid w:val="002F4B68"/>
    <w:pPr>
      <w:spacing w:before="100" w:after="1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510A27"/>
    <w:rPr>
      <w:color w:val="808080"/>
    </w:rPr>
  </w:style>
  <w:style w:type="paragraph" w:customStyle="1" w:styleId="VoorwerkKop1">
    <w:name w:val="Voorwerk Kop 1"/>
    <w:basedOn w:val="Kop1"/>
    <w:next w:val="Standaard"/>
    <w:rsid w:val="003E472F"/>
    <w:pPr>
      <w:spacing w:after="300"/>
    </w:pPr>
  </w:style>
  <w:style w:type="paragraph" w:styleId="Ballontekst">
    <w:name w:val="Balloon Text"/>
    <w:basedOn w:val="Standaard"/>
    <w:link w:val="BallontekstChar"/>
    <w:rsid w:val="00510A27"/>
    <w:pPr>
      <w:spacing w:before="0" w:after="0"/>
    </w:pPr>
    <w:rPr>
      <w:rFonts w:ascii="Tahoma" w:hAnsi="Tahoma" w:cs="Tahoma"/>
      <w:sz w:val="16"/>
      <w:szCs w:val="16"/>
    </w:rPr>
  </w:style>
  <w:style w:type="character" w:customStyle="1" w:styleId="BallontekstChar">
    <w:name w:val="Ballontekst Char"/>
    <w:basedOn w:val="Standaardalinea-lettertype"/>
    <w:link w:val="Ballontekst"/>
    <w:rsid w:val="00510A27"/>
    <w:rPr>
      <w:rFonts w:ascii="Tahoma" w:hAnsi="Tahoma" w:cs="Tahoma"/>
      <w:sz w:val="16"/>
      <w:szCs w:val="16"/>
      <w:lang w:eastAsia="nl-NL"/>
    </w:rPr>
  </w:style>
  <w:style w:type="paragraph" w:styleId="Kopvaninhoudsopgave">
    <w:name w:val="TOC Heading"/>
    <w:basedOn w:val="Kop1"/>
    <w:next w:val="Standaard"/>
    <w:uiPriority w:val="39"/>
    <w:unhideWhenUsed/>
    <w:qFormat/>
    <w:rsid w:val="00A312A6"/>
    <w:pPr>
      <w:keepLines/>
      <w:pBdr>
        <w:bottom w:val="none" w:sz="0" w:space="0" w:color="auto"/>
      </w:pBdr>
      <w:tabs>
        <w:tab w:val="clear" w:pos="510"/>
      </w:tabs>
      <w:spacing w:before="480" w:after="0" w:line="276" w:lineRule="auto"/>
      <w:outlineLvl w:val="9"/>
    </w:pPr>
    <w:rPr>
      <w:rFonts w:asciiTheme="majorHAnsi" w:eastAsiaTheme="majorEastAsia" w:hAnsiTheme="majorHAnsi" w:cstheme="majorBidi"/>
      <w:smallCaps w:val="0"/>
      <w:color w:val="365F91" w:themeColor="accent1" w:themeShade="BF"/>
      <w:kern w:val="0"/>
      <w:sz w:val="28"/>
      <w:szCs w:val="28"/>
      <w:lang w:val="nl-NL" w:eastAsia="en-US"/>
    </w:rPr>
  </w:style>
  <w:style w:type="character" w:customStyle="1" w:styleId="VoettekstChar">
    <w:name w:val="Voettekst Char"/>
    <w:basedOn w:val="Standaardalinea-lettertype"/>
    <w:link w:val="Voettekst"/>
    <w:uiPriority w:val="99"/>
    <w:rsid w:val="003958D1"/>
    <w:rPr>
      <w:rFonts w:ascii="Corbel" w:hAnsi="Corbel"/>
      <w:color w:val="5A5552"/>
      <w:sz w:val="18"/>
      <w:szCs w:val="24"/>
      <w:lang w:eastAsia="nl-NL"/>
    </w:rPr>
  </w:style>
  <w:style w:type="character" w:customStyle="1" w:styleId="KoptekstChar">
    <w:name w:val="Koptekst Char"/>
    <w:basedOn w:val="Standaardalinea-lettertype"/>
    <w:link w:val="Koptekst"/>
    <w:rsid w:val="00A7521A"/>
    <w:rPr>
      <w:rFonts w:ascii="Corbel" w:hAnsi="Corbel"/>
      <w:b/>
      <w:smallCaps/>
      <w:color w:val="F05133"/>
      <w:sz w:val="22"/>
      <w:szCs w:val="21"/>
      <w:lang w:eastAsia="nl-NL"/>
    </w:rPr>
  </w:style>
  <w:style w:type="paragraph" w:styleId="Lijstalinea">
    <w:name w:val="List Paragraph"/>
    <w:basedOn w:val="Standaard"/>
    <w:uiPriority w:val="34"/>
    <w:qFormat/>
    <w:rsid w:val="00542742"/>
    <w:pPr>
      <w:numPr>
        <w:numId w:val="11"/>
      </w:numPr>
      <w:contextualSpacing/>
    </w:pPr>
  </w:style>
  <w:style w:type="paragraph" w:customStyle="1" w:styleId="Tabel-Regelkoppen">
    <w:name w:val="Tabel - Regelkoppen"/>
    <w:basedOn w:val="Standaard"/>
    <w:rsid w:val="00597772"/>
    <w:pPr>
      <w:spacing w:before="40" w:after="40"/>
    </w:pPr>
    <w:rPr>
      <w:b/>
      <w:bCs/>
      <w:color w:val="FFFF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3841">
      <w:bodyDiv w:val="1"/>
      <w:marLeft w:val="0"/>
      <w:marRight w:val="0"/>
      <w:marTop w:val="0"/>
      <w:marBottom w:val="0"/>
      <w:divBdr>
        <w:top w:val="none" w:sz="0" w:space="0" w:color="auto"/>
        <w:left w:val="none" w:sz="0" w:space="0" w:color="auto"/>
        <w:bottom w:val="none" w:sz="0" w:space="0" w:color="auto"/>
        <w:right w:val="none" w:sz="0" w:space="0" w:color="auto"/>
      </w:divBdr>
    </w:div>
    <w:div w:id="44721408">
      <w:bodyDiv w:val="1"/>
      <w:marLeft w:val="0"/>
      <w:marRight w:val="0"/>
      <w:marTop w:val="0"/>
      <w:marBottom w:val="0"/>
      <w:divBdr>
        <w:top w:val="none" w:sz="0" w:space="0" w:color="auto"/>
        <w:left w:val="none" w:sz="0" w:space="0" w:color="auto"/>
        <w:bottom w:val="none" w:sz="0" w:space="0" w:color="auto"/>
        <w:right w:val="none" w:sz="0" w:space="0" w:color="auto"/>
      </w:divBdr>
    </w:div>
    <w:div w:id="961691167">
      <w:bodyDiv w:val="1"/>
      <w:marLeft w:val="0"/>
      <w:marRight w:val="0"/>
      <w:marTop w:val="0"/>
      <w:marBottom w:val="0"/>
      <w:divBdr>
        <w:top w:val="none" w:sz="0" w:space="0" w:color="auto"/>
        <w:left w:val="none" w:sz="0" w:space="0" w:color="auto"/>
        <w:bottom w:val="none" w:sz="0" w:space="0" w:color="auto"/>
        <w:right w:val="none" w:sz="0" w:space="0" w:color="auto"/>
      </w:divBdr>
      <w:divsChild>
        <w:div w:id="1406955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vlaamse-erfgoedbibliotheek.b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va@vlaamse-erfgoedbibliotheek.be"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mailto:info@vlaamse-erfgoedbibliotheek.b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A:\4_Administratie\1_Sjablonen\KORTE_TEKST_20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06AC5CEE1B43C99DF171F3EEC3DA0D"/>
        <w:category>
          <w:name w:val="Algemeen"/>
          <w:gallery w:val="placeholder"/>
        </w:category>
        <w:types>
          <w:type w:val="bbPlcHdr"/>
        </w:types>
        <w:behaviors>
          <w:behavior w:val="content"/>
        </w:behaviors>
        <w:guid w:val="{88F5ED07-3B78-4AF3-859B-267E2E543659}"/>
      </w:docPartPr>
      <w:docPartBody>
        <w:p w:rsidR="004572AC" w:rsidRDefault="000756A1">
          <w:pPr>
            <w:pStyle w:val="DD06AC5CEE1B43C99DF171F3EEC3DA0D"/>
          </w:pPr>
          <w:r w:rsidRPr="008F6A09">
            <w:rPr>
              <w:rStyle w:val="Tekstvantijdelijkeaanduiding"/>
            </w:rPr>
            <w:t>[Titel]</w:t>
          </w:r>
        </w:p>
      </w:docPartBody>
    </w:docPart>
    <w:docPart>
      <w:docPartPr>
        <w:name w:val="96421B5E399745B39407A759306A379F"/>
        <w:category>
          <w:name w:val="Algemeen"/>
          <w:gallery w:val="placeholder"/>
        </w:category>
        <w:types>
          <w:type w:val="bbPlcHdr"/>
        </w:types>
        <w:behaviors>
          <w:behavior w:val="content"/>
        </w:behaviors>
        <w:guid w:val="{A255A49E-E361-41AF-B83E-3F59FEF37814}"/>
      </w:docPartPr>
      <w:docPartBody>
        <w:p w:rsidR="004572AC" w:rsidRDefault="000756A1">
          <w:pPr>
            <w:pStyle w:val="96421B5E399745B39407A759306A379F"/>
          </w:pPr>
          <w:r w:rsidRPr="008F6A09">
            <w:rPr>
              <w:rStyle w:val="Tekstvantijdelijkeaanduiding"/>
            </w:rPr>
            <w:t>[Onderwerp]</w:t>
          </w:r>
        </w:p>
      </w:docPartBody>
    </w:docPart>
    <w:docPart>
      <w:docPartPr>
        <w:name w:val="AB66664DEF74473D91664D2CC0985C07"/>
        <w:category>
          <w:name w:val="Algemeen"/>
          <w:gallery w:val="placeholder"/>
        </w:category>
        <w:types>
          <w:type w:val="bbPlcHdr"/>
        </w:types>
        <w:behaviors>
          <w:behavior w:val="content"/>
        </w:behaviors>
        <w:guid w:val="{CF808958-29E2-400C-A682-15558F5C824D}"/>
      </w:docPartPr>
      <w:docPartBody>
        <w:p w:rsidR="004572AC" w:rsidRDefault="000756A1">
          <w:pPr>
            <w:pStyle w:val="AB66664DEF74473D91664D2CC0985C07"/>
          </w:pPr>
          <w:r w:rsidRPr="008F6A09">
            <w:rPr>
              <w:rStyle w:val="Tekstvantijdelijkeaanduiding"/>
            </w:rPr>
            <w:t>[Auteur]</w:t>
          </w:r>
        </w:p>
      </w:docPartBody>
    </w:docPart>
    <w:docPart>
      <w:docPartPr>
        <w:name w:val="B6133D3FBC394C4EBB55DD373164439A"/>
        <w:category>
          <w:name w:val="Algemeen"/>
          <w:gallery w:val="placeholder"/>
        </w:category>
        <w:types>
          <w:type w:val="bbPlcHdr"/>
        </w:types>
        <w:behaviors>
          <w:behavior w:val="content"/>
        </w:behaviors>
        <w:guid w:val="{2D274F67-B46F-48B5-AF7D-F6932F882F1A}"/>
      </w:docPartPr>
      <w:docPartBody>
        <w:p w:rsidR="004572AC" w:rsidRDefault="000756A1">
          <w:pPr>
            <w:pStyle w:val="B6133D3FBC394C4EBB55DD373164439A"/>
          </w:pPr>
          <w:r w:rsidRPr="008F6A09">
            <w:rPr>
              <w:rStyle w:val="Tekstvantijdelijkeaanduiding"/>
            </w:rPr>
            <w:t>[Publicatiedatum]</w:t>
          </w:r>
        </w:p>
      </w:docPartBody>
    </w:docPart>
    <w:docPart>
      <w:docPartPr>
        <w:name w:val="3E5BB44FD4A346CCB6C7DF3A01D3D130"/>
        <w:category>
          <w:name w:val="Algemeen"/>
          <w:gallery w:val="placeholder"/>
        </w:category>
        <w:types>
          <w:type w:val="bbPlcHdr"/>
        </w:types>
        <w:behaviors>
          <w:behavior w:val="content"/>
        </w:behaviors>
        <w:guid w:val="{91DA228A-ECE9-422B-B368-E377DC4E4BD6}"/>
      </w:docPartPr>
      <w:docPartBody>
        <w:p w:rsidR="004572AC" w:rsidRDefault="000756A1">
          <w:pPr>
            <w:pStyle w:val="3E5BB44FD4A346CCB6C7DF3A01D3D130"/>
          </w:pPr>
          <w:r w:rsidRPr="008F6A09">
            <w:rPr>
              <w:rStyle w:val="Tekstvantijdelijkeaanduiding"/>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bel">
    <w:altName w:val="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2AC"/>
    <w:rsid w:val="000756A1"/>
    <w:rsid w:val="004572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DD06AC5CEE1B43C99DF171F3EEC3DA0D">
    <w:name w:val="DD06AC5CEE1B43C99DF171F3EEC3DA0D"/>
  </w:style>
  <w:style w:type="paragraph" w:customStyle="1" w:styleId="96421B5E399745B39407A759306A379F">
    <w:name w:val="96421B5E399745B39407A759306A379F"/>
  </w:style>
  <w:style w:type="paragraph" w:customStyle="1" w:styleId="AB66664DEF74473D91664D2CC0985C07">
    <w:name w:val="AB66664DEF74473D91664D2CC0985C07"/>
  </w:style>
  <w:style w:type="paragraph" w:customStyle="1" w:styleId="B6133D3FBC394C4EBB55DD373164439A">
    <w:name w:val="B6133D3FBC394C4EBB55DD373164439A"/>
  </w:style>
  <w:style w:type="paragraph" w:customStyle="1" w:styleId="3E5BB44FD4A346CCB6C7DF3A01D3D130">
    <w:name w:val="3E5BB44FD4A346CCB6C7DF3A01D3D1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DD06AC5CEE1B43C99DF171F3EEC3DA0D">
    <w:name w:val="DD06AC5CEE1B43C99DF171F3EEC3DA0D"/>
  </w:style>
  <w:style w:type="paragraph" w:customStyle="1" w:styleId="96421B5E399745B39407A759306A379F">
    <w:name w:val="96421B5E399745B39407A759306A379F"/>
  </w:style>
  <w:style w:type="paragraph" w:customStyle="1" w:styleId="AB66664DEF74473D91664D2CC0985C07">
    <w:name w:val="AB66664DEF74473D91664D2CC0985C07"/>
  </w:style>
  <w:style w:type="paragraph" w:customStyle="1" w:styleId="B6133D3FBC394C4EBB55DD373164439A">
    <w:name w:val="B6133D3FBC394C4EBB55DD373164439A"/>
  </w:style>
  <w:style w:type="paragraph" w:customStyle="1" w:styleId="3E5BB44FD4A346CCB6C7DF3A01D3D130">
    <w:name w:val="3E5BB44FD4A346CCB6C7DF3A01D3D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A92B28-ABD1-45CF-82EC-25F40ED00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KORTE_TEKST_2013.dotx</Template>
  <TotalTime>0</TotalTime>
  <Pages>2</Pages>
  <Words>859</Words>
  <Characters>4958</Characters>
  <Application>Microsoft Office Word</Application>
  <DocSecurity>0</DocSecurity>
  <Lines>82</Lines>
  <Paragraphs>50</Paragraphs>
  <ScaleCrop>false</ScaleCrop>
  <HeadingPairs>
    <vt:vector size="2" baseType="variant">
      <vt:variant>
        <vt:lpstr>Titel</vt:lpstr>
      </vt:variant>
      <vt:variant>
        <vt:i4>1</vt:i4>
      </vt:variant>
    </vt:vector>
  </HeadingPairs>
  <TitlesOfParts>
    <vt:vector size="1" baseType="lpstr">
      <vt:lpstr>Projectmedewerker DBNL (m/v/x)</vt:lpstr>
    </vt:vector>
  </TitlesOfParts>
  <Company>Vlaamse Erfgoedbibliotheek</Company>
  <LinksUpToDate>false</LinksUpToDate>
  <CharactersWithSpaces>5767</CharactersWithSpaces>
  <SharedDoc>false</SharedDoc>
  <HLinks>
    <vt:vector size="18" baseType="variant">
      <vt:variant>
        <vt:i4>6226009</vt:i4>
      </vt:variant>
      <vt:variant>
        <vt:i4>33</vt:i4>
      </vt:variant>
      <vt:variant>
        <vt:i4>0</vt:i4>
      </vt:variant>
      <vt:variant>
        <vt:i4>5</vt:i4>
      </vt:variant>
      <vt:variant>
        <vt:lpwstr>http://atrium.vlaamse-erfgoedbibliotheek.be/communcatie/node/575</vt:lpwstr>
      </vt:variant>
      <vt:variant>
        <vt:lpwstr/>
      </vt:variant>
      <vt:variant>
        <vt:i4>1376309</vt:i4>
      </vt:variant>
      <vt:variant>
        <vt:i4>26</vt:i4>
      </vt:variant>
      <vt:variant>
        <vt:i4>0</vt:i4>
      </vt:variant>
      <vt:variant>
        <vt:i4>5</vt:i4>
      </vt:variant>
      <vt:variant>
        <vt:lpwstr/>
      </vt:variant>
      <vt:variant>
        <vt:lpwstr>_Toc293926645</vt:lpwstr>
      </vt:variant>
      <vt:variant>
        <vt:i4>1376309</vt:i4>
      </vt:variant>
      <vt:variant>
        <vt:i4>20</vt:i4>
      </vt:variant>
      <vt:variant>
        <vt:i4>0</vt:i4>
      </vt:variant>
      <vt:variant>
        <vt:i4>5</vt:i4>
      </vt:variant>
      <vt:variant>
        <vt:lpwstr/>
      </vt:variant>
      <vt:variant>
        <vt:lpwstr>_Toc293926644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Projectmedewerker DBNL (m/v/x)</dc:title>
  <dc:subject>vacature</dc:subject>
  <dc:creator>Eva Wuyts</dc:creator>
  <cp:lastModifiedBy>Lies Vervaet</cp:lastModifiedBy>
  <cp:revision>2</cp:revision>
  <cp:lastPrinted>2014-11-06T10:32:00Z</cp:lastPrinted>
  <dcterms:created xsi:type="dcterms:W3CDTF">2017-02-13T19:07:00Z</dcterms:created>
  <dcterms:modified xsi:type="dcterms:W3CDTF">2017-02-13T19:07:00Z</dcterms:modified>
  <cp:contentStatus>v1</cp:contentStatus>
</cp:coreProperties>
</file>